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85"/>
        <w:tblW w:w="970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6662CA" w14:paraId="70F21827" w14:textId="77777777" w:rsidTr="00B06BAA">
        <w:trPr>
          <w:trHeight w:val="144"/>
        </w:trPr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7D52EA43" w14:textId="46A0A75E" w:rsidR="006662CA" w:rsidRPr="00BF2A31" w:rsidRDefault="00861CED" w:rsidP="00B06BAA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72D88" wp14:editId="542C680D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-419735</wp:posOffset>
                      </wp:positionV>
                      <wp:extent cx="457200" cy="9258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4D657" w14:textId="77777777" w:rsidR="006662CA" w:rsidRPr="006F7BFF" w:rsidRDefault="006662CA" w:rsidP="006F7BFF">
                                  <w:pPr>
                                    <w:rPr>
                                      <w:rFonts w:ascii="Futura Lt BT" w:hAnsi="Futura Lt BT"/>
                                      <w:spacing w:val="20"/>
                                      <w:lang w:val="de-CH"/>
                                    </w:rPr>
                                  </w:pPr>
                                  <w:r w:rsidRPr="006F7BFF">
                                    <w:rPr>
                                      <w:rFonts w:ascii="Futura Lt BT" w:hAnsi="Futura Lt BT"/>
                                      <w:spacing w:val="2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SCHULHAUS   ZENTRUM                               LUZERNSTRASSE   58                       6208   OBERKIRCH </w:t>
                                  </w:r>
                                  <w:r w:rsidRPr="006F7BFF">
                                    <w:rPr>
                                      <w:rFonts w:ascii="Futura Lt BT" w:hAnsi="Futura Lt BT"/>
                                      <w:spacing w:val="20"/>
                                      <w:sz w:val="44"/>
                                      <w:szCs w:val="44"/>
                                      <w:lang w:val="de-CH"/>
                                    </w:rPr>
                                    <w:t xml:space="preserve">        </w:t>
                                  </w:r>
                                  <w:r w:rsidRPr="006F7BFF">
                                    <w:rPr>
                                      <w:rFonts w:ascii="Futura Lt BT" w:hAnsi="Futura Lt BT"/>
                                      <w:color w:val="3366FF"/>
                                      <w:spacing w:val="20"/>
                                      <w:sz w:val="36"/>
                                      <w:szCs w:val="36"/>
                                      <w:lang w:val="de-CH"/>
                                    </w:rPr>
                                    <w:t>SCHULE OBERKIRCH</w:t>
                                  </w:r>
                                </w:p>
                                <w:p w14:paraId="7C4FB8F8" w14:textId="77777777" w:rsidR="006662CA" w:rsidRPr="006F7BFF" w:rsidRDefault="006662CA" w:rsidP="006F7BFF">
                                  <w:pPr>
                                    <w:rPr>
                                      <w:rFonts w:ascii="Futura Lt BT" w:hAnsi="Futura Lt B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72D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9.2pt;margin-top:-33.05pt;width:36pt;height:7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" strokecolor="white">
                      <v:textbox style="layout-flow:vertical;mso-layout-flow-alt:bottom-to-top">
                        <w:txbxContent>
                          <w:p w14:paraId="6B74D657" w14:textId="77777777" w:rsidR="006662CA" w:rsidRPr="006F7BFF" w:rsidRDefault="006662CA" w:rsidP="006F7BFF">
                            <w:pPr>
                              <w:rPr>
                                <w:rFonts w:ascii="Futura Lt BT" w:hAnsi="Futura Lt BT"/>
                                <w:spacing w:val="20"/>
                                <w:lang w:val="de-CH"/>
                              </w:rPr>
                            </w:pPr>
                            <w:r w:rsidRPr="006F7BFF">
                              <w:rPr>
                                <w:rFonts w:ascii="Futura Lt BT" w:hAnsi="Futura Lt BT"/>
                                <w:spacing w:val="20"/>
                                <w:sz w:val="16"/>
                                <w:szCs w:val="16"/>
                                <w:lang w:val="de-CH"/>
                              </w:rPr>
                              <w:t xml:space="preserve">SCHULHAUS   ZENTRUM                               LUZERNSTRASSE   58                       6208   OBERKIRCH </w:t>
                            </w:r>
                            <w:r w:rsidRPr="006F7BFF">
                              <w:rPr>
                                <w:rFonts w:ascii="Futura Lt BT" w:hAnsi="Futura Lt BT"/>
                                <w:spacing w:val="20"/>
                                <w:sz w:val="44"/>
                                <w:szCs w:val="44"/>
                                <w:lang w:val="de-CH"/>
                              </w:rPr>
                              <w:t xml:space="preserve">        </w:t>
                            </w:r>
                            <w:r w:rsidRPr="006F7BFF">
                              <w:rPr>
                                <w:rFonts w:ascii="Futura Lt BT" w:hAnsi="Futura Lt BT"/>
                                <w:color w:val="3366FF"/>
                                <w:spacing w:val="20"/>
                                <w:sz w:val="36"/>
                                <w:szCs w:val="36"/>
                                <w:lang w:val="de-CH"/>
                              </w:rPr>
                              <w:t>SCHULE OBERKIRCH</w:t>
                            </w:r>
                          </w:p>
                          <w:p w14:paraId="7C4FB8F8" w14:textId="77777777" w:rsidR="006662CA" w:rsidRPr="006F7BFF" w:rsidRDefault="006662CA" w:rsidP="006F7BFF">
                            <w:pPr>
                              <w:rPr>
                                <w:rFonts w:ascii="Futura Lt BT" w:hAnsi="Futura Lt B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62CA" w:rsidRPr="0070607B" w14:paraId="5B095565" w14:textId="77777777" w:rsidTr="00B06BAA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7FE1E2" w14:textId="11EED611" w:rsidR="006662CA" w:rsidRPr="006D565C" w:rsidRDefault="006D565C" w:rsidP="00B06BAA">
            <w:pPr>
              <w:jc w:val="center"/>
              <w:rPr>
                <w:rFonts w:ascii="Arial" w:hAnsi="Arial" w:cs="Arial"/>
                <w:sz w:val="40"/>
                <w:szCs w:val="40"/>
                <w:lang w:val="de-CH"/>
              </w:rPr>
            </w:pPr>
            <w:r w:rsidRPr="006D565C">
              <w:rPr>
                <w:rFonts w:ascii="Arial" w:hAnsi="Arial" w:cs="Arial"/>
                <w:b/>
                <w:sz w:val="40"/>
                <w:szCs w:val="40"/>
                <w:lang w:val="de-CH"/>
              </w:rPr>
              <w:t>Zuzugsformular</w:t>
            </w:r>
          </w:p>
        </w:tc>
      </w:tr>
      <w:tr w:rsidR="006662CA" w:rsidRPr="0070607B" w14:paraId="0937901C" w14:textId="77777777" w:rsidTr="00B06BAA">
        <w:tc>
          <w:tcPr>
            <w:tcW w:w="9709" w:type="dxa"/>
            <w:gridSpan w:val="2"/>
            <w:tcBorders>
              <w:top w:val="single" w:sz="4" w:space="0" w:color="auto"/>
              <w:bottom w:val="nil"/>
            </w:tcBorders>
          </w:tcPr>
          <w:p w14:paraId="101DE9AC" w14:textId="77777777" w:rsidR="00F815EA" w:rsidRPr="00F815EA" w:rsidRDefault="00F815EA" w:rsidP="00B06BAA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14:paraId="669A2720" w14:textId="77777777" w:rsidR="006662CA" w:rsidRPr="006123E7" w:rsidRDefault="006662CA" w:rsidP="00B06BAA">
            <w:pPr>
              <w:rPr>
                <w:rFonts w:ascii="Arial" w:hAnsi="Arial" w:cs="Arial"/>
                <w:b/>
                <w:sz w:val="20"/>
                <w:lang w:val="de-CH"/>
              </w:rPr>
            </w:pPr>
            <w:r w:rsidRPr="006123E7">
              <w:rPr>
                <w:rFonts w:ascii="Arial" w:hAnsi="Arial" w:cs="Arial"/>
                <w:b/>
                <w:sz w:val="20"/>
                <w:lang w:val="de-CH"/>
              </w:rPr>
              <w:t>Die Daten werden vertraulich behandelt und sind ausschliesslich für den schulischen Gebrauch bestimmt.</w:t>
            </w:r>
          </w:p>
          <w:p w14:paraId="42DBE6F1" w14:textId="77777777" w:rsidR="006662CA" w:rsidRPr="00382B48" w:rsidRDefault="006662CA" w:rsidP="00B06BAA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</w:tr>
      <w:tr w:rsidR="006662CA" w:rsidRPr="0070607B" w14:paraId="22D842C2" w14:textId="77777777" w:rsidTr="00B06BAA">
        <w:tc>
          <w:tcPr>
            <w:tcW w:w="9709" w:type="dxa"/>
            <w:gridSpan w:val="2"/>
            <w:tcBorders>
              <w:top w:val="nil"/>
              <w:bottom w:val="nil"/>
            </w:tcBorders>
            <w:shd w:val="clear" w:color="auto" w:fill="CCCCCC"/>
            <w:vAlign w:val="bottom"/>
          </w:tcPr>
          <w:p w14:paraId="33A02C82" w14:textId="77777777" w:rsidR="006662CA" w:rsidRPr="0070607B" w:rsidRDefault="006662CA" w:rsidP="00B06BAA">
            <w:pPr>
              <w:rPr>
                <w:rFonts w:ascii="Arial" w:hAnsi="Arial" w:cs="Arial"/>
                <w:b/>
                <w:sz w:val="30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>Angaben zum Kind</w:t>
            </w:r>
            <w:r w:rsidRPr="0070607B">
              <w:rPr>
                <w:rFonts w:ascii="Arial" w:hAnsi="Arial" w:cs="Arial"/>
                <w:b/>
                <w:sz w:val="20"/>
                <w:lang w:val="de-CH"/>
              </w:rPr>
              <w:t>:</w:t>
            </w:r>
          </w:p>
        </w:tc>
      </w:tr>
      <w:tr w:rsidR="006662CA" w:rsidRPr="0070607B" w14:paraId="2ACF4235" w14:textId="77777777" w:rsidTr="00B06BAA">
        <w:tc>
          <w:tcPr>
            <w:tcW w:w="4606" w:type="dxa"/>
            <w:tcBorders>
              <w:top w:val="nil"/>
            </w:tcBorders>
            <w:vAlign w:val="bottom"/>
          </w:tcPr>
          <w:p w14:paraId="5D85C38C" w14:textId="77777777" w:rsidR="006662CA" w:rsidRPr="0070607B" w:rsidRDefault="006662CA" w:rsidP="00B06BA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14:paraId="6FABBF1A" w14:textId="77777777" w:rsidR="006662CA" w:rsidRPr="0070607B" w:rsidRDefault="006662CA" w:rsidP="00B06BA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</w:tr>
      <w:tr w:rsidR="006662CA" w:rsidRPr="0070607B" w14:paraId="1870CF4C" w14:textId="77777777" w:rsidTr="00B06BAA">
        <w:tc>
          <w:tcPr>
            <w:tcW w:w="4606" w:type="dxa"/>
            <w:vAlign w:val="bottom"/>
          </w:tcPr>
          <w:p w14:paraId="6C2BA52C" w14:textId="77777777" w:rsidR="006662CA" w:rsidRPr="0070607B" w:rsidRDefault="006662CA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Familienname:</w:t>
            </w:r>
          </w:p>
        </w:tc>
        <w:bookmarkStart w:id="0" w:name="Text4"/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616C727B" w14:textId="77777777" w:rsidR="006662CA" w:rsidRPr="00AD18FD" w:rsidRDefault="00696E53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  <w:bookmarkEnd w:id="0"/>
          </w:p>
        </w:tc>
      </w:tr>
      <w:tr w:rsidR="006662CA" w:rsidRPr="0070607B" w14:paraId="3AC3B615" w14:textId="77777777" w:rsidTr="00B06BAA">
        <w:tc>
          <w:tcPr>
            <w:tcW w:w="4606" w:type="dxa"/>
            <w:vAlign w:val="bottom"/>
          </w:tcPr>
          <w:p w14:paraId="3ACD5EB1" w14:textId="77777777" w:rsidR="006662CA" w:rsidRPr="0070607B" w:rsidRDefault="006662CA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Vorname:</w:t>
            </w:r>
          </w:p>
        </w:tc>
        <w:bookmarkStart w:id="1" w:name="Text2"/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67C19" w14:textId="77777777" w:rsidR="006662CA" w:rsidRPr="00AD18FD" w:rsidRDefault="00696E53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</w:tr>
      <w:tr w:rsidR="006662CA" w:rsidRPr="0070607B" w14:paraId="469F92A5" w14:textId="77777777" w:rsidTr="00B06BAA">
        <w:tc>
          <w:tcPr>
            <w:tcW w:w="4606" w:type="dxa"/>
            <w:vAlign w:val="bottom"/>
          </w:tcPr>
          <w:p w14:paraId="012D05CB" w14:textId="77777777" w:rsidR="006662CA" w:rsidRPr="0070607B" w:rsidRDefault="006662CA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Geschlecht:</w:t>
            </w:r>
          </w:p>
        </w:tc>
        <w:bookmarkStart w:id="2" w:name="Kontrollkästchen3"/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14:paraId="3743FF22" w14:textId="77777777" w:rsidR="006662CA" w:rsidRPr="0070607B" w:rsidRDefault="00696E53" w:rsidP="00B06BAA">
            <w:pPr>
              <w:tabs>
                <w:tab w:val="left" w:pos="1348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331C6C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331C6C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2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6662CA" w:rsidRPr="0070607B">
              <w:rPr>
                <w:rFonts w:ascii="Arial" w:hAnsi="Arial" w:cs="Arial"/>
                <w:sz w:val="24"/>
                <w:szCs w:val="24"/>
                <w:lang w:val="de-CH"/>
              </w:rPr>
              <w:t>Knabe</w:t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bookmarkStart w:id="3" w:name="Kontrollkästchen4"/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331C6C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331C6C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3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6662CA" w:rsidRPr="0070607B">
              <w:rPr>
                <w:rFonts w:ascii="Arial" w:hAnsi="Arial" w:cs="Arial"/>
                <w:sz w:val="24"/>
                <w:szCs w:val="24"/>
                <w:lang w:val="de-CH"/>
              </w:rPr>
              <w:t>Mädchen</w:t>
            </w:r>
          </w:p>
        </w:tc>
      </w:tr>
      <w:tr w:rsidR="006662CA" w:rsidRPr="0070607B" w14:paraId="1F2F0FF0" w14:textId="77777777" w:rsidTr="00B06BAA">
        <w:tc>
          <w:tcPr>
            <w:tcW w:w="4606" w:type="dxa"/>
            <w:vAlign w:val="bottom"/>
          </w:tcPr>
          <w:p w14:paraId="72C99A55" w14:textId="77777777" w:rsidR="006662CA" w:rsidRPr="0070607B" w:rsidRDefault="006662CA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Geburtsdatum: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14:paraId="3B329947" w14:textId="77777777" w:rsidR="006662CA" w:rsidRPr="00AD18FD" w:rsidRDefault="00696E53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0B400B" w:rsidRPr="0070607B" w14:paraId="412737A8" w14:textId="77777777" w:rsidTr="00B06BAA">
        <w:tc>
          <w:tcPr>
            <w:tcW w:w="4606" w:type="dxa"/>
            <w:vAlign w:val="bottom"/>
          </w:tcPr>
          <w:p w14:paraId="5E045A79" w14:textId="6F1ADEC9" w:rsidR="000B400B" w:rsidRDefault="00015CCD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Konfession: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680FCC8D" w14:textId="50A0D466" w:rsidR="000B400B" w:rsidRPr="00AD18FD" w:rsidRDefault="00015CCD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0B400B" w:rsidRPr="0070607B" w14:paraId="3128AF89" w14:textId="77777777" w:rsidTr="00B06BAA">
        <w:tc>
          <w:tcPr>
            <w:tcW w:w="4606" w:type="dxa"/>
            <w:vAlign w:val="bottom"/>
          </w:tcPr>
          <w:p w14:paraId="42E264A0" w14:textId="52BA6ED1" w:rsidR="000B400B" w:rsidRDefault="00015CCD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Heimatort:</w:t>
            </w:r>
          </w:p>
        </w:tc>
        <w:tc>
          <w:tcPr>
            <w:tcW w:w="5103" w:type="dxa"/>
            <w:tcBorders>
              <w:bottom w:val="nil"/>
            </w:tcBorders>
            <w:vAlign w:val="bottom"/>
          </w:tcPr>
          <w:p w14:paraId="023B1F34" w14:textId="4501308F" w:rsidR="000B400B" w:rsidRPr="00AD18FD" w:rsidRDefault="00015CCD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015CCD" w:rsidRPr="0070607B" w14:paraId="4EAB430E" w14:textId="77777777" w:rsidTr="00B06BAA">
        <w:tc>
          <w:tcPr>
            <w:tcW w:w="4606" w:type="dxa"/>
            <w:vAlign w:val="bottom"/>
          </w:tcPr>
          <w:p w14:paraId="2C1A4CFF" w14:textId="77777777" w:rsidR="00015CCD" w:rsidRDefault="00015CCD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14:paraId="0808A4E9" w14:textId="77777777" w:rsidR="00015CCD" w:rsidRPr="00AD18FD" w:rsidRDefault="00015CCD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</w:p>
        </w:tc>
      </w:tr>
      <w:tr w:rsidR="006662CA" w:rsidRPr="0070607B" w14:paraId="3571E18A" w14:textId="77777777" w:rsidTr="00B06BAA">
        <w:tc>
          <w:tcPr>
            <w:tcW w:w="4606" w:type="dxa"/>
            <w:vAlign w:val="bottom"/>
          </w:tcPr>
          <w:p w14:paraId="6B83272D" w14:textId="3BCE89C1" w:rsidR="006662CA" w:rsidRPr="0070607B" w:rsidRDefault="00956CF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Aktuelle Klasse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2182E402" w14:textId="77777777" w:rsidR="006662CA" w:rsidRPr="00AD18FD" w:rsidRDefault="00696E53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711AC4C8" w14:textId="77777777" w:rsidTr="00B06BAA">
        <w:tc>
          <w:tcPr>
            <w:tcW w:w="4606" w:type="dxa"/>
            <w:vAlign w:val="bottom"/>
          </w:tcPr>
          <w:p w14:paraId="6CE6498A" w14:textId="356B85AB" w:rsidR="006662CA" w:rsidRPr="0070607B" w:rsidRDefault="00956CF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 Lehrperson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02E3D" w14:textId="77777777" w:rsidR="006662CA" w:rsidRPr="00AD18FD" w:rsidRDefault="00696E53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271EACC3" w14:textId="77777777" w:rsidTr="00B06BAA">
        <w:tc>
          <w:tcPr>
            <w:tcW w:w="4606" w:type="dxa"/>
            <w:vAlign w:val="bottom"/>
          </w:tcPr>
          <w:p w14:paraId="2AFC18B4" w14:textId="36085D79" w:rsidR="006662CA" w:rsidRPr="0070607B" w:rsidRDefault="00956CF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Tel. Nr. Lehrperson</w:t>
            </w:r>
            <w:r w:rsidR="006662CA" w:rsidRPr="0070607B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C8889" w14:textId="77777777" w:rsidR="006662CA" w:rsidRPr="00AD18FD" w:rsidRDefault="00696E53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2D186D95" w14:textId="77777777" w:rsidTr="00B06BAA">
        <w:tc>
          <w:tcPr>
            <w:tcW w:w="4606" w:type="dxa"/>
            <w:vAlign w:val="bottom"/>
          </w:tcPr>
          <w:p w14:paraId="5ED68922" w14:textId="5B0925C1" w:rsidR="006662CA" w:rsidRPr="0070607B" w:rsidRDefault="00956CF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E-Mailadresse Lehrperson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7C473" w14:textId="77777777" w:rsidR="006662CA" w:rsidRPr="00AD18FD" w:rsidRDefault="00696E53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757A7D03" w14:textId="77777777" w:rsidTr="00B06BAA">
        <w:tc>
          <w:tcPr>
            <w:tcW w:w="4606" w:type="dxa"/>
            <w:tcBorders>
              <w:bottom w:val="nil"/>
            </w:tcBorders>
            <w:vAlign w:val="bottom"/>
          </w:tcPr>
          <w:p w14:paraId="1D30C5FF" w14:textId="77777777" w:rsidR="006662CA" w:rsidRPr="00382E7F" w:rsidRDefault="006662CA" w:rsidP="00B06BAA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14:paraId="73288B72" w14:textId="77777777" w:rsidR="006662CA" w:rsidRPr="00382E7F" w:rsidRDefault="006662CA" w:rsidP="00B06BAA">
            <w:p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6662CA" w:rsidRPr="0070607B" w14:paraId="5A099771" w14:textId="77777777" w:rsidTr="00B06BAA">
        <w:tc>
          <w:tcPr>
            <w:tcW w:w="9709" w:type="dxa"/>
            <w:gridSpan w:val="2"/>
            <w:tcBorders>
              <w:top w:val="nil"/>
              <w:bottom w:val="nil"/>
            </w:tcBorders>
            <w:shd w:val="clear" w:color="auto" w:fill="CCCCCC"/>
            <w:vAlign w:val="bottom"/>
          </w:tcPr>
          <w:p w14:paraId="771ACBCE" w14:textId="77777777" w:rsidR="006662CA" w:rsidRPr="0070607B" w:rsidRDefault="006662CA" w:rsidP="00B06BAA">
            <w:pPr>
              <w:rPr>
                <w:rFonts w:ascii="Arial" w:hAnsi="Arial" w:cs="Arial"/>
                <w:b/>
                <w:sz w:val="30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>Angaben zu den Eltern/Erziehungsberechtigten</w:t>
            </w:r>
            <w:r w:rsidRPr="0070607B">
              <w:rPr>
                <w:rFonts w:ascii="Arial" w:hAnsi="Arial" w:cs="Arial"/>
                <w:b/>
                <w:sz w:val="20"/>
                <w:lang w:val="de-CH"/>
              </w:rPr>
              <w:t>:</w:t>
            </w:r>
          </w:p>
        </w:tc>
      </w:tr>
      <w:tr w:rsidR="006662CA" w:rsidRPr="0070607B" w14:paraId="221DF9D8" w14:textId="77777777" w:rsidTr="00B06BAA">
        <w:tc>
          <w:tcPr>
            <w:tcW w:w="4606" w:type="dxa"/>
            <w:tcBorders>
              <w:top w:val="nil"/>
            </w:tcBorders>
            <w:vAlign w:val="bottom"/>
          </w:tcPr>
          <w:p w14:paraId="3D03C2C3" w14:textId="77777777" w:rsidR="006662CA" w:rsidRPr="0070607B" w:rsidRDefault="006662CA" w:rsidP="00B06BA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14:paraId="54537E37" w14:textId="77777777" w:rsidR="006662CA" w:rsidRPr="0070607B" w:rsidRDefault="006662CA" w:rsidP="00B06BA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</w:tr>
      <w:tr w:rsidR="001C2DEF" w:rsidRPr="0070607B" w14:paraId="53A1CC9C" w14:textId="77777777" w:rsidTr="00B06BAA">
        <w:tc>
          <w:tcPr>
            <w:tcW w:w="4606" w:type="dxa"/>
            <w:vAlign w:val="bottom"/>
          </w:tcPr>
          <w:p w14:paraId="7306A297" w14:textId="427CF42B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, 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, 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Vater: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14:paraId="609873DD" w14:textId="4C64DFAE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2EAF5BBA" w14:textId="77777777" w:rsidTr="00B06BAA">
        <w:tc>
          <w:tcPr>
            <w:tcW w:w="4606" w:type="dxa"/>
            <w:vAlign w:val="bottom"/>
          </w:tcPr>
          <w:p w14:paraId="01336906" w14:textId="16D4B644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Natel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0B152" w14:textId="1961131A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37584C64" w14:textId="77777777" w:rsidTr="00B06BAA">
        <w:trPr>
          <w:cantSplit/>
        </w:trPr>
        <w:tc>
          <w:tcPr>
            <w:tcW w:w="4606" w:type="dxa"/>
            <w:vAlign w:val="bottom"/>
          </w:tcPr>
          <w:p w14:paraId="185EB1BF" w14:textId="2D70821D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E-Mailadresse: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5ACF1" w14:textId="35F194C2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5BCF1B14" w14:textId="77777777" w:rsidTr="00B06BAA">
        <w:tc>
          <w:tcPr>
            <w:tcW w:w="4606" w:type="dxa"/>
            <w:vAlign w:val="bottom"/>
          </w:tcPr>
          <w:p w14:paraId="51776850" w14:textId="4EAFE592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>,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 xml:space="preserve"> Vorname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, 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Mutter: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9AE42" w14:textId="5E499C13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3F70DAD3" w14:textId="77777777" w:rsidTr="00B06BAA">
        <w:tc>
          <w:tcPr>
            <w:tcW w:w="4606" w:type="dxa"/>
            <w:vAlign w:val="bottom"/>
          </w:tcPr>
          <w:p w14:paraId="334EA6E8" w14:textId="48F57286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Natel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5E78C" w14:textId="0B374E8F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25DDA564" w14:textId="77777777" w:rsidTr="00B06BAA">
        <w:tc>
          <w:tcPr>
            <w:tcW w:w="4606" w:type="dxa"/>
            <w:vAlign w:val="bottom"/>
          </w:tcPr>
          <w:p w14:paraId="678798F5" w14:textId="5A493AD7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E-Mailadresse: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3D3B5" w14:textId="66B13234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  <w:bookmarkEnd w:id="4"/>
          </w:p>
        </w:tc>
      </w:tr>
      <w:tr w:rsidR="001C2DEF" w:rsidRPr="0070607B" w14:paraId="09542B8D" w14:textId="77777777" w:rsidTr="00B06BAA">
        <w:tc>
          <w:tcPr>
            <w:tcW w:w="4606" w:type="dxa"/>
            <w:vAlign w:val="bottom"/>
          </w:tcPr>
          <w:p w14:paraId="431EB09D" w14:textId="36DFD194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14:paraId="0B6A5539" w14:textId="4377E8B1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</w:p>
        </w:tc>
      </w:tr>
      <w:tr w:rsidR="001C2DEF" w:rsidRPr="0070607B" w14:paraId="451B4120" w14:textId="77777777" w:rsidTr="00B06BAA">
        <w:tc>
          <w:tcPr>
            <w:tcW w:w="4606" w:type="dxa"/>
            <w:vAlign w:val="bottom"/>
          </w:tcPr>
          <w:p w14:paraId="7D176A67" w14:textId="678344F5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Adresse: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14:paraId="0659FBBD" w14:textId="43A79A92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70C3BDB9" w14:textId="77777777" w:rsidTr="00B06BAA">
        <w:tc>
          <w:tcPr>
            <w:tcW w:w="4606" w:type="dxa"/>
            <w:vAlign w:val="bottom"/>
          </w:tcPr>
          <w:p w14:paraId="419E3CB2" w14:textId="5FEB82D2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PLZ / Ort: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B4ADC" w14:textId="400EA80D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72D1A13F" w14:textId="77777777" w:rsidTr="00B06BAA">
        <w:tc>
          <w:tcPr>
            <w:tcW w:w="4606" w:type="dxa"/>
            <w:vAlign w:val="bottom"/>
          </w:tcPr>
          <w:p w14:paraId="20526050" w14:textId="16297770" w:rsidR="001C2DEF" w:rsidRPr="0070607B" w:rsidRDefault="001C2DEF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Telefonnummer: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14:paraId="1345AB84" w14:textId="22864D54" w:rsidR="001C2DEF" w:rsidRPr="00AD18FD" w:rsidRDefault="001C2DEF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/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MERGEFIELD "Telefon"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382B48" w:rsidRPr="0070607B" w14:paraId="71B89225" w14:textId="77777777" w:rsidTr="00B06BAA">
        <w:tc>
          <w:tcPr>
            <w:tcW w:w="4606" w:type="dxa"/>
            <w:vAlign w:val="bottom"/>
          </w:tcPr>
          <w:p w14:paraId="6F23D3DD" w14:textId="77777777" w:rsidR="00382B48" w:rsidRPr="00382E7F" w:rsidRDefault="00382B48" w:rsidP="00B06BAA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14:paraId="4C83A75E" w14:textId="77777777" w:rsidR="00382B48" w:rsidRPr="00382E7F" w:rsidRDefault="00382B48" w:rsidP="00B06BA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6662CA" w:rsidRPr="0070607B" w14:paraId="2981376C" w14:textId="77777777" w:rsidTr="00B06BAA">
        <w:tc>
          <w:tcPr>
            <w:tcW w:w="9709" w:type="dxa"/>
            <w:gridSpan w:val="2"/>
            <w:tcBorders>
              <w:top w:val="nil"/>
              <w:bottom w:val="nil"/>
            </w:tcBorders>
            <w:shd w:val="clear" w:color="auto" w:fill="CCCCCC"/>
            <w:vAlign w:val="bottom"/>
          </w:tcPr>
          <w:p w14:paraId="50CB7CD7" w14:textId="3F3172AD" w:rsidR="006662CA" w:rsidRPr="0070607B" w:rsidRDefault="00F52777" w:rsidP="00B06BAA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Neue Adresse</w:t>
            </w:r>
          </w:p>
        </w:tc>
      </w:tr>
      <w:tr w:rsidR="006662CA" w:rsidRPr="0070607B" w14:paraId="6CE86644" w14:textId="77777777" w:rsidTr="00B06BAA">
        <w:tc>
          <w:tcPr>
            <w:tcW w:w="4606" w:type="dxa"/>
            <w:tcBorders>
              <w:top w:val="nil"/>
            </w:tcBorders>
            <w:vAlign w:val="bottom"/>
          </w:tcPr>
          <w:p w14:paraId="5D37F29D" w14:textId="77777777" w:rsidR="006662CA" w:rsidRPr="0070607B" w:rsidRDefault="006662CA" w:rsidP="00B06BA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14:paraId="46635CB5" w14:textId="77777777" w:rsidR="006662CA" w:rsidRPr="0070607B" w:rsidRDefault="006662CA" w:rsidP="00B06BA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</w:tr>
      <w:tr w:rsidR="00AD18FD" w:rsidRPr="0070607B" w14:paraId="3022200F" w14:textId="77777777" w:rsidTr="00B06BAA">
        <w:tc>
          <w:tcPr>
            <w:tcW w:w="4606" w:type="dxa"/>
            <w:vAlign w:val="bottom"/>
          </w:tcPr>
          <w:p w14:paraId="02BC9C30" w14:textId="711E235F" w:rsidR="00AD18FD" w:rsidRPr="0070607B" w:rsidRDefault="00DD40CC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Strasse: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14:paraId="18C09BB5" w14:textId="5A525728" w:rsidR="00AD18FD" w:rsidRPr="00AD18FD" w:rsidRDefault="00AD18FD" w:rsidP="00B06BAA">
            <w:pPr>
              <w:tabs>
                <w:tab w:val="left" w:pos="497"/>
                <w:tab w:val="left" w:pos="2198"/>
                <w:tab w:val="left" w:pos="2765"/>
              </w:tabs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4B02E54E" w14:textId="77777777" w:rsidTr="00B06BAA">
        <w:tc>
          <w:tcPr>
            <w:tcW w:w="4606" w:type="dxa"/>
            <w:vAlign w:val="bottom"/>
          </w:tcPr>
          <w:p w14:paraId="2834BDDC" w14:textId="67BE3F82" w:rsidR="00AD18FD" w:rsidRPr="0070607B" w:rsidRDefault="00DD40CC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PLZ und Ort: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475AB" w14:textId="77777777" w:rsidR="00AD18FD" w:rsidRPr="00AD18FD" w:rsidRDefault="00AD18FD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2E83FCB6" w14:textId="77777777" w:rsidTr="00B06BAA">
        <w:tc>
          <w:tcPr>
            <w:tcW w:w="4606" w:type="dxa"/>
            <w:vAlign w:val="bottom"/>
          </w:tcPr>
          <w:p w14:paraId="144086C1" w14:textId="77777777" w:rsidR="00AD18FD" w:rsidRPr="0070607B" w:rsidRDefault="00AD18FD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E68B7" w14:textId="77777777" w:rsidR="00AD18FD" w:rsidRPr="00AD18FD" w:rsidRDefault="00AD18FD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</w:p>
        </w:tc>
      </w:tr>
      <w:tr w:rsidR="00AD18FD" w:rsidRPr="0070607B" w14:paraId="0879F38E" w14:textId="77777777" w:rsidTr="00B06BAA">
        <w:tc>
          <w:tcPr>
            <w:tcW w:w="4606" w:type="dxa"/>
            <w:vAlign w:val="bottom"/>
          </w:tcPr>
          <w:p w14:paraId="1882AFDB" w14:textId="77777777" w:rsidR="00AD18FD" w:rsidRPr="0070607B" w:rsidRDefault="00AD18FD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Geschwister (Vornamen, Jahrgang):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14:paraId="68A120F3" w14:textId="77777777" w:rsidR="00AD18FD" w:rsidRPr="00AD18FD" w:rsidRDefault="00AD18FD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4EE8A9F5" w14:textId="77777777" w:rsidTr="00B06BAA">
        <w:tc>
          <w:tcPr>
            <w:tcW w:w="4606" w:type="dxa"/>
            <w:vAlign w:val="bottom"/>
          </w:tcPr>
          <w:p w14:paraId="498149EE" w14:textId="77777777" w:rsidR="00AD18FD" w:rsidRPr="0070607B" w:rsidRDefault="00AD18FD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E03E7" w14:textId="77777777" w:rsidR="00AD18FD" w:rsidRPr="00AD18FD" w:rsidRDefault="00AD18FD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5BE822C6" w14:textId="77777777" w:rsidTr="00B06BAA">
        <w:tc>
          <w:tcPr>
            <w:tcW w:w="4606" w:type="dxa"/>
            <w:tcBorders>
              <w:bottom w:val="nil"/>
            </w:tcBorders>
            <w:vAlign w:val="bottom"/>
          </w:tcPr>
          <w:p w14:paraId="4ECCEB5A" w14:textId="77777777" w:rsidR="00AD18FD" w:rsidRPr="0070607B" w:rsidRDefault="00AD18FD" w:rsidP="00B06BA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DC340" w14:textId="77777777" w:rsidR="00AD18FD" w:rsidRPr="00AD18FD" w:rsidRDefault="00AD18FD" w:rsidP="00B06BAA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6F785495" w14:textId="77777777" w:rsidTr="00B06BAA">
        <w:tc>
          <w:tcPr>
            <w:tcW w:w="4606" w:type="dxa"/>
            <w:tcBorders>
              <w:top w:val="nil"/>
              <w:bottom w:val="nil"/>
            </w:tcBorders>
            <w:vAlign w:val="bottom"/>
          </w:tcPr>
          <w:p w14:paraId="339D2462" w14:textId="26FE0BF1" w:rsidR="00AD18FD" w:rsidRPr="001C2DEF" w:rsidRDefault="00B06BAA" w:rsidP="00B06BAA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Termin des Zuzuges: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99726" w14:textId="7B1CF2F1" w:rsidR="00AD18FD" w:rsidRPr="00B06BAA" w:rsidRDefault="00B06BAA" w:rsidP="00B06BAA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06BAA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6BAA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B06BAA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r>
            <w:r w:rsidRPr="00B06BAA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fldChar w:fldCharType="separate"/>
            </w:r>
            <w:r w:rsidRPr="00B06BAA">
              <w:rPr>
                <w:rFonts w:asciiTheme="minorHAnsi" w:hAnsiTheme="minorHAnsi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B06BAA">
              <w:rPr>
                <w:rFonts w:asciiTheme="minorHAnsi" w:hAnsiTheme="minorHAnsi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B06BAA">
              <w:rPr>
                <w:rFonts w:asciiTheme="minorHAnsi" w:hAnsiTheme="minorHAnsi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B06BAA">
              <w:rPr>
                <w:rFonts w:asciiTheme="minorHAnsi" w:hAnsiTheme="minorHAnsi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B06BAA">
              <w:rPr>
                <w:rFonts w:asciiTheme="minorHAnsi" w:hAnsiTheme="minorHAnsi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B06BAA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522D8D8B" w14:textId="77777777" w:rsidTr="00B06BAA">
        <w:tc>
          <w:tcPr>
            <w:tcW w:w="4606" w:type="dxa"/>
            <w:tcBorders>
              <w:top w:val="nil"/>
              <w:bottom w:val="nil"/>
            </w:tcBorders>
            <w:vAlign w:val="bottom"/>
          </w:tcPr>
          <w:p w14:paraId="0BE0CD38" w14:textId="77777777" w:rsidR="00AD18FD" w:rsidRPr="00382B48" w:rsidRDefault="00AD18FD" w:rsidP="00B06BAA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14:paraId="4A2D9803" w14:textId="77777777" w:rsidR="00AD18FD" w:rsidRPr="001C4C7B" w:rsidRDefault="00AD18FD" w:rsidP="00B06BAA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5D1860B4" w14:textId="77777777" w:rsidR="00CD4C70" w:rsidRPr="001C2DEF" w:rsidRDefault="00CD4C70" w:rsidP="00F815EA">
      <w:pPr>
        <w:rPr>
          <w:rFonts w:ascii="Arial" w:hAnsi="Arial" w:cs="Arial"/>
          <w:sz w:val="16"/>
          <w:szCs w:val="16"/>
          <w:lang w:val="de-CH"/>
        </w:rPr>
      </w:pPr>
    </w:p>
    <w:sectPr w:rsidR="00CD4C70" w:rsidRPr="001C2DEF" w:rsidSect="00B06BAA">
      <w:headerReference w:type="default" r:id="rId10"/>
      <w:footerReference w:type="default" r:id="rId11"/>
      <w:pgSz w:w="11906" w:h="16838"/>
      <w:pgMar w:top="1036" w:right="1134" w:bottom="142" w:left="1134" w:header="140" w:footer="99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5876" w14:textId="77777777" w:rsidR="006662CA" w:rsidRDefault="006662CA">
      <w:r>
        <w:separator/>
      </w:r>
    </w:p>
  </w:endnote>
  <w:endnote w:type="continuationSeparator" w:id="0">
    <w:p w14:paraId="23D4C02C" w14:textId="77777777" w:rsidR="006662CA" w:rsidRDefault="006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CEC7" w14:textId="77777777" w:rsidR="00B06BAA" w:rsidRPr="00B06BAA" w:rsidRDefault="00B06BAA" w:rsidP="00A50CF5">
    <w:pPr>
      <w:rPr>
        <w:rFonts w:ascii="Arial" w:hAnsi="Arial" w:cs="Arial"/>
        <w:b/>
        <w:bCs/>
        <w:sz w:val="22"/>
        <w:szCs w:val="22"/>
        <w:lang w:val="de-CH"/>
      </w:rPr>
    </w:pPr>
    <w:r w:rsidRPr="00B06BAA">
      <w:rPr>
        <w:rFonts w:ascii="Arial" w:hAnsi="Arial" w:cs="Arial"/>
        <w:b/>
        <w:bCs/>
        <w:sz w:val="22"/>
        <w:szCs w:val="22"/>
        <w:lang w:val="de-CH"/>
      </w:rPr>
      <w:t>Senden</w:t>
    </w:r>
    <w:r w:rsidR="00A50CF5" w:rsidRPr="00B06BAA">
      <w:rPr>
        <w:rFonts w:ascii="Arial" w:hAnsi="Arial" w:cs="Arial"/>
        <w:b/>
        <w:bCs/>
        <w:sz w:val="22"/>
        <w:szCs w:val="22"/>
        <w:lang w:val="de-CH"/>
      </w:rPr>
      <w:t xml:space="preserve"> an</w:t>
    </w:r>
    <w:r w:rsidRPr="00B06BAA">
      <w:rPr>
        <w:rFonts w:ascii="Arial" w:hAnsi="Arial" w:cs="Arial"/>
        <w:b/>
        <w:bCs/>
        <w:sz w:val="22"/>
        <w:szCs w:val="22"/>
        <w:lang w:val="de-CH"/>
      </w:rPr>
      <w:t>:</w:t>
    </w:r>
  </w:p>
  <w:p w14:paraId="4315EF3D" w14:textId="77777777" w:rsidR="00B06BAA" w:rsidRPr="00B06BAA" w:rsidRDefault="00A50CF5" w:rsidP="00A50CF5">
    <w:pPr>
      <w:rPr>
        <w:rFonts w:ascii="Arial" w:hAnsi="Arial" w:cs="Arial"/>
        <w:sz w:val="22"/>
        <w:szCs w:val="22"/>
        <w:lang w:val="de-CH"/>
      </w:rPr>
    </w:pPr>
    <w:r w:rsidRPr="00B06BAA">
      <w:rPr>
        <w:rFonts w:ascii="Arial" w:hAnsi="Arial" w:cs="Arial"/>
        <w:sz w:val="22"/>
        <w:szCs w:val="22"/>
        <w:lang w:val="de-CH"/>
      </w:rPr>
      <w:t>Schulsekretariat</w:t>
    </w:r>
  </w:p>
  <w:p w14:paraId="443517F6" w14:textId="77777777" w:rsidR="00B06BAA" w:rsidRPr="00B06BAA" w:rsidRDefault="00A50CF5" w:rsidP="00A50CF5">
    <w:pPr>
      <w:rPr>
        <w:rFonts w:ascii="Arial" w:hAnsi="Arial" w:cs="Arial"/>
        <w:sz w:val="22"/>
        <w:szCs w:val="22"/>
        <w:lang w:val="de-CH"/>
      </w:rPr>
    </w:pPr>
    <w:r w:rsidRPr="00B06BAA">
      <w:rPr>
        <w:rFonts w:ascii="Arial" w:hAnsi="Arial" w:cs="Arial"/>
        <w:sz w:val="22"/>
        <w:szCs w:val="22"/>
        <w:lang w:val="de-CH"/>
      </w:rPr>
      <w:t>Schule Oberkirch</w:t>
    </w:r>
  </w:p>
  <w:p w14:paraId="66C98A22" w14:textId="77777777" w:rsidR="00B06BAA" w:rsidRPr="00B06BAA" w:rsidRDefault="00A50CF5" w:rsidP="00A50CF5">
    <w:pPr>
      <w:rPr>
        <w:rFonts w:ascii="Arial" w:hAnsi="Arial" w:cs="Arial"/>
        <w:sz w:val="22"/>
        <w:szCs w:val="22"/>
        <w:lang w:val="de-CH"/>
      </w:rPr>
    </w:pPr>
    <w:proofErr w:type="spellStart"/>
    <w:r w:rsidRPr="00B06BAA">
      <w:rPr>
        <w:rFonts w:ascii="Arial" w:hAnsi="Arial" w:cs="Arial"/>
        <w:sz w:val="22"/>
        <w:szCs w:val="22"/>
        <w:lang w:val="de-CH"/>
      </w:rPr>
      <w:t>Luzernstrasse</w:t>
    </w:r>
    <w:proofErr w:type="spellEnd"/>
    <w:r w:rsidRPr="00B06BAA">
      <w:rPr>
        <w:rFonts w:ascii="Arial" w:hAnsi="Arial" w:cs="Arial"/>
        <w:sz w:val="22"/>
        <w:szCs w:val="22"/>
        <w:lang w:val="de-CH"/>
      </w:rPr>
      <w:t xml:space="preserve"> 58</w:t>
    </w:r>
  </w:p>
  <w:p w14:paraId="107A3D3D" w14:textId="6A7F98CB" w:rsidR="00A50CF5" w:rsidRDefault="00A50CF5" w:rsidP="00A50CF5">
    <w:pPr>
      <w:rPr>
        <w:rFonts w:ascii="Arial" w:hAnsi="Arial" w:cs="Arial"/>
        <w:sz w:val="22"/>
        <w:szCs w:val="22"/>
        <w:lang w:val="de-CH"/>
      </w:rPr>
    </w:pPr>
    <w:r w:rsidRPr="00B06BAA">
      <w:rPr>
        <w:rFonts w:ascii="Arial" w:hAnsi="Arial" w:cs="Arial"/>
        <w:sz w:val="22"/>
        <w:szCs w:val="22"/>
        <w:lang w:val="de-CH"/>
      </w:rPr>
      <w:t>6208 Oberkirch</w:t>
    </w:r>
  </w:p>
  <w:p w14:paraId="3C1593FD" w14:textId="22DB2E7F" w:rsidR="00B06BAA" w:rsidRDefault="00B06BAA" w:rsidP="00A50CF5">
    <w:pPr>
      <w:rPr>
        <w:rFonts w:ascii="Arial" w:hAnsi="Arial" w:cs="Arial"/>
        <w:sz w:val="22"/>
        <w:szCs w:val="22"/>
        <w:lang w:val="de-CH"/>
      </w:rPr>
    </w:pPr>
  </w:p>
  <w:p w14:paraId="4D9392F4" w14:textId="28442DA4" w:rsidR="00B06BAA" w:rsidRPr="00B06BAA" w:rsidRDefault="00B06BAA" w:rsidP="00A50CF5">
    <w:pPr>
      <w:rPr>
        <w:rFonts w:ascii="Arial" w:hAnsi="Arial" w:cs="Arial"/>
        <w:sz w:val="22"/>
        <w:szCs w:val="22"/>
        <w:lang w:val="de-CH"/>
      </w:rPr>
    </w:pPr>
    <w:hyperlink r:id="rId1" w:history="1">
      <w:r w:rsidRPr="008C2982">
        <w:rPr>
          <w:rStyle w:val="Hyperlink"/>
          <w:rFonts w:ascii="Arial" w:hAnsi="Arial" w:cs="Arial"/>
          <w:sz w:val="22"/>
          <w:szCs w:val="22"/>
          <w:lang w:val="de-CH"/>
        </w:rPr>
        <w:t>sekretariat@schule-oberkirch.ch</w:t>
      </w:r>
    </w:hyperlink>
    <w:r>
      <w:rPr>
        <w:rFonts w:ascii="Arial" w:hAnsi="Arial" w:cs="Arial"/>
        <w:sz w:val="22"/>
        <w:szCs w:val="22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6C29" w14:textId="77777777" w:rsidR="006662CA" w:rsidRDefault="006662CA">
      <w:r>
        <w:separator/>
      </w:r>
    </w:p>
  </w:footnote>
  <w:footnote w:type="continuationSeparator" w:id="0">
    <w:p w14:paraId="60FF29D5" w14:textId="77777777" w:rsidR="006662CA" w:rsidRDefault="0066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7005" w14:textId="3F5F067B" w:rsidR="006662CA" w:rsidRPr="009B49D2" w:rsidRDefault="00861CED" w:rsidP="00FC2A00">
    <w:pPr>
      <w:pStyle w:val="Kopfzeile"/>
      <w:jc w:val="center"/>
      <w:rPr>
        <w:sz w:val="8"/>
        <w:lang w:val="de-CH"/>
      </w:rPr>
    </w:pPr>
    <w:r>
      <w:rPr>
        <w:noProof/>
      </w:rPr>
      <w:drawing>
        <wp:inline distT="0" distB="0" distL="0" distR="0" wp14:anchorId="3F4C4160" wp14:editId="0BAE78DA">
          <wp:extent cx="2514600" cy="752475"/>
          <wp:effectExtent l="0" t="0" r="0" b="0"/>
          <wp:docPr id="3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BG0LtNSdnezDXOVdgkqUCoSJbKAIPFixXqYFsc5mg/fqIKxmJLBKQje7KRRTmESSetAEqQZiQyqPzPBpTC/A==" w:salt="ZTPrHPk53FywmPy45gNDIQ=="/>
  <w:defaultTabStop w:val="709"/>
  <w:hyphenationZone w:val="425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4A"/>
    <w:rsid w:val="00012D18"/>
    <w:rsid w:val="00015CCD"/>
    <w:rsid w:val="000633EE"/>
    <w:rsid w:val="00087198"/>
    <w:rsid w:val="000B400B"/>
    <w:rsid w:val="000F3F2C"/>
    <w:rsid w:val="001826CD"/>
    <w:rsid w:val="001931BD"/>
    <w:rsid w:val="001B225E"/>
    <w:rsid w:val="001C2DEF"/>
    <w:rsid w:val="001C4C7B"/>
    <w:rsid w:val="001F60E2"/>
    <w:rsid w:val="00227E41"/>
    <w:rsid w:val="00290013"/>
    <w:rsid w:val="002907F5"/>
    <w:rsid w:val="002A41B2"/>
    <w:rsid w:val="002C6E6E"/>
    <w:rsid w:val="00331C6C"/>
    <w:rsid w:val="0036026E"/>
    <w:rsid w:val="0038262B"/>
    <w:rsid w:val="00382B48"/>
    <w:rsid w:val="00382E7F"/>
    <w:rsid w:val="00401692"/>
    <w:rsid w:val="00410D1C"/>
    <w:rsid w:val="004150A6"/>
    <w:rsid w:val="00433FAA"/>
    <w:rsid w:val="00443E63"/>
    <w:rsid w:val="00446372"/>
    <w:rsid w:val="004601A3"/>
    <w:rsid w:val="004821B1"/>
    <w:rsid w:val="00483DAB"/>
    <w:rsid w:val="004A10E1"/>
    <w:rsid w:val="004F56BF"/>
    <w:rsid w:val="004F71AF"/>
    <w:rsid w:val="00517948"/>
    <w:rsid w:val="00535E1E"/>
    <w:rsid w:val="00542721"/>
    <w:rsid w:val="00572AD0"/>
    <w:rsid w:val="00594B03"/>
    <w:rsid w:val="005B23AC"/>
    <w:rsid w:val="005C2786"/>
    <w:rsid w:val="005D4338"/>
    <w:rsid w:val="00603001"/>
    <w:rsid w:val="006123E7"/>
    <w:rsid w:val="006152C6"/>
    <w:rsid w:val="006662CA"/>
    <w:rsid w:val="00696E53"/>
    <w:rsid w:val="006B76A1"/>
    <w:rsid w:val="006D565C"/>
    <w:rsid w:val="006E342F"/>
    <w:rsid w:val="006F124A"/>
    <w:rsid w:val="006F7BFF"/>
    <w:rsid w:val="0070607B"/>
    <w:rsid w:val="0074391A"/>
    <w:rsid w:val="00744A4B"/>
    <w:rsid w:val="00770B39"/>
    <w:rsid w:val="00783E29"/>
    <w:rsid w:val="00787F39"/>
    <w:rsid w:val="007C4524"/>
    <w:rsid w:val="0080753E"/>
    <w:rsid w:val="00822B8E"/>
    <w:rsid w:val="00831C31"/>
    <w:rsid w:val="0083784E"/>
    <w:rsid w:val="00861CED"/>
    <w:rsid w:val="008A656C"/>
    <w:rsid w:val="008E795A"/>
    <w:rsid w:val="00956CFF"/>
    <w:rsid w:val="009A3FDD"/>
    <w:rsid w:val="009B255B"/>
    <w:rsid w:val="009B49D2"/>
    <w:rsid w:val="009E3096"/>
    <w:rsid w:val="00A20899"/>
    <w:rsid w:val="00A2671B"/>
    <w:rsid w:val="00A46B6C"/>
    <w:rsid w:val="00A50CF5"/>
    <w:rsid w:val="00AD18FD"/>
    <w:rsid w:val="00B01255"/>
    <w:rsid w:val="00B06BAA"/>
    <w:rsid w:val="00B37E58"/>
    <w:rsid w:val="00B42B38"/>
    <w:rsid w:val="00B50734"/>
    <w:rsid w:val="00B544CE"/>
    <w:rsid w:val="00B62688"/>
    <w:rsid w:val="00B91470"/>
    <w:rsid w:val="00B91598"/>
    <w:rsid w:val="00BB00D1"/>
    <w:rsid w:val="00BF2A31"/>
    <w:rsid w:val="00C301E4"/>
    <w:rsid w:val="00C76FEC"/>
    <w:rsid w:val="00C92C19"/>
    <w:rsid w:val="00C92DD4"/>
    <w:rsid w:val="00C9571A"/>
    <w:rsid w:val="00CA0DF0"/>
    <w:rsid w:val="00CD4C70"/>
    <w:rsid w:val="00CF04DA"/>
    <w:rsid w:val="00CF2FAE"/>
    <w:rsid w:val="00D267F0"/>
    <w:rsid w:val="00D27FE2"/>
    <w:rsid w:val="00D46BB4"/>
    <w:rsid w:val="00D50AFD"/>
    <w:rsid w:val="00DA5D08"/>
    <w:rsid w:val="00DD40CC"/>
    <w:rsid w:val="00E650C8"/>
    <w:rsid w:val="00E966F1"/>
    <w:rsid w:val="00EC447D"/>
    <w:rsid w:val="00EE04B3"/>
    <w:rsid w:val="00F52777"/>
    <w:rsid w:val="00F54FFA"/>
    <w:rsid w:val="00F815EA"/>
    <w:rsid w:val="00F91D5C"/>
    <w:rsid w:val="00FC2A00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;"/>
  <w14:docId w14:val="5166DEBA"/>
  <w15:docId w15:val="{DE5D3FE9-74C1-4EF0-82F4-02E9543E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1A3"/>
    <w:rPr>
      <w:rFonts w:ascii="Arial Narrow" w:hAnsi="Arial Narrow"/>
      <w:sz w:val="28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01A3"/>
    <w:pPr>
      <w:keepNext/>
      <w:tabs>
        <w:tab w:val="left" w:pos="5103"/>
      </w:tabs>
      <w:outlineLvl w:val="0"/>
    </w:pPr>
    <w:rPr>
      <w:b/>
      <w:sz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601A3"/>
    <w:pPr>
      <w:keepNext/>
      <w:jc w:val="center"/>
      <w:outlineLvl w:val="1"/>
    </w:pPr>
    <w:rPr>
      <w:sz w:val="72"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01A3"/>
    <w:pPr>
      <w:keepNext/>
      <w:ind w:left="-70" w:right="-282"/>
      <w:outlineLvl w:val="2"/>
    </w:pPr>
    <w:rPr>
      <w:rFonts w:ascii="Matisse ITC" w:hAnsi="Matisse ITC"/>
      <w:b/>
      <w:noProof/>
      <w:spacing w:val="106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03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030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603001"/>
    <w:rPr>
      <w:rFonts w:ascii="Cambria" w:hAnsi="Cambria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460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03001"/>
    <w:rPr>
      <w:rFonts w:ascii="Arial Narrow" w:hAnsi="Arial Narrow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460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03001"/>
    <w:rPr>
      <w:rFonts w:ascii="Arial Narrow" w:hAnsi="Arial Narrow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17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03001"/>
    <w:rPr>
      <w:rFonts w:ascii="Times New Roman" w:hAnsi="Times New Roman" w:cs="Times New Roman"/>
      <w:sz w:val="2"/>
    </w:rPr>
  </w:style>
  <w:style w:type="character" w:styleId="Hyperlink">
    <w:name w:val="Hyperlink"/>
    <w:basedOn w:val="Absatz-Standardschriftart"/>
    <w:uiPriority w:val="99"/>
    <w:rsid w:val="004F56BF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chule-oberkir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l_t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A4152F81C1640913870531C5E0598" ma:contentTypeVersion="12" ma:contentTypeDescription="Ein neues Dokument erstellen." ma:contentTypeScope="" ma:versionID="e355ae9c203480a4154fe40b5becbcb3">
  <xsd:schema xmlns:xsd="http://www.w3.org/2001/XMLSchema" xmlns:xs="http://www.w3.org/2001/XMLSchema" xmlns:p="http://schemas.microsoft.com/office/2006/metadata/properties" xmlns:ns2="f1c0a01f-c6d6-4522-8522-07abd0f84eae" xmlns:ns3="12da5fcf-132c-49cc-b412-457f088f8d99" targetNamespace="http://schemas.microsoft.com/office/2006/metadata/properties" ma:root="true" ma:fieldsID="a6ffc3ecdf8008e213c31af8787f7b71" ns2:_="" ns3:_="">
    <xsd:import namespace="f1c0a01f-c6d6-4522-8522-07abd0f84eae"/>
    <xsd:import namespace="12da5fcf-132c-49cc-b412-457f088f8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0a01f-c6d6-4522-8522-07abd0f84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5fcf-132c-49cc-b412-457f088f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E17EE-88EB-4B74-BC7B-0356F850E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F4728-FDC6-45BB-A340-E70B5507E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0a01f-c6d6-4522-8522-07abd0f84eae"/>
    <ds:schemaRef ds:uri="12da5fcf-132c-49cc-b412-457f088f8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53B44-1515-485E-BC2C-F4D86D11F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B44A6-ACBE-4255-9B51-F89668816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schl_tea.dot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Kindergarten-Anmeldung</vt:lpstr>
    </vt:vector>
  </TitlesOfParts>
  <Company>Schule Oberkirch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Kindergarten-Anmeldung</dc:title>
  <dc:creator>Schule Oberkirch</dc:creator>
  <cp:lastModifiedBy>Erika Habermacher</cp:lastModifiedBy>
  <cp:revision>12</cp:revision>
  <cp:lastPrinted>2019-11-05T14:36:00Z</cp:lastPrinted>
  <dcterms:created xsi:type="dcterms:W3CDTF">2021-10-21T15:43:00Z</dcterms:created>
  <dcterms:modified xsi:type="dcterms:W3CDTF">2021-10-21T15:52:00Z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0x010100E1FA4152F81C1640913870531C5E0598</vt:lpwstr>
  </property>
</Properties>
</file>