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418"/>
        <w:gridCol w:w="3685"/>
      </w:tblGrid>
      <w:tr w:rsidR="006662CA" w14:paraId="3D77A792" w14:textId="77777777">
        <w:tc>
          <w:tcPr>
            <w:tcW w:w="9709" w:type="dxa"/>
            <w:gridSpan w:val="4"/>
            <w:tcBorders>
              <w:top w:val="nil"/>
              <w:bottom w:val="single" w:sz="4" w:space="0" w:color="auto"/>
            </w:tcBorders>
          </w:tcPr>
          <w:p w14:paraId="6D966398" w14:textId="35C3F650" w:rsidR="006662CA" w:rsidRPr="00BF2A31" w:rsidRDefault="009C5FF9" w:rsidP="00BF2A31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3BD088" wp14:editId="1A0E684C">
                      <wp:simplePos x="0" y="0"/>
                      <wp:positionH relativeFrom="column">
                        <wp:posOffset>6222365</wp:posOffset>
                      </wp:positionH>
                      <wp:positionV relativeFrom="paragraph">
                        <wp:posOffset>-67310</wp:posOffset>
                      </wp:positionV>
                      <wp:extent cx="457200" cy="9258300"/>
                      <wp:effectExtent l="8255" t="10160" r="1079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305A8" w14:textId="77777777" w:rsidR="006662CA" w:rsidRPr="006F7BFF" w:rsidRDefault="006662CA" w:rsidP="006F7BFF">
                                  <w:pPr>
                                    <w:rPr>
                                      <w:rFonts w:ascii="Futura Lt BT" w:hAnsi="Futura Lt BT"/>
                                      <w:spacing w:val="20"/>
                                      <w:lang w:val="de-CH"/>
                                    </w:rPr>
                                  </w:pPr>
                                  <w:r w:rsidRPr="006F7BFF">
                                    <w:rPr>
                                      <w:rFonts w:ascii="Futura Lt BT" w:hAnsi="Futura Lt BT"/>
                                      <w:spacing w:val="2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SCHULHAUS   ZENTRUM                               LUZERNSTRASSE   58                       6208   OBERKIRCH </w:t>
                                  </w:r>
                                  <w:r w:rsidRPr="006F7BFF">
                                    <w:rPr>
                                      <w:rFonts w:ascii="Futura Lt BT" w:hAnsi="Futura Lt BT"/>
                                      <w:spacing w:val="20"/>
                                      <w:sz w:val="44"/>
                                      <w:szCs w:val="44"/>
                                      <w:lang w:val="de-CH"/>
                                    </w:rPr>
                                    <w:t xml:space="preserve">        </w:t>
                                  </w:r>
                                  <w:r w:rsidRPr="006F7BFF">
                                    <w:rPr>
                                      <w:rFonts w:ascii="Futura Lt BT" w:hAnsi="Futura Lt BT"/>
                                      <w:color w:val="3366FF"/>
                                      <w:spacing w:val="20"/>
                                      <w:sz w:val="36"/>
                                      <w:szCs w:val="36"/>
                                      <w:lang w:val="de-CH"/>
                                    </w:rPr>
                                    <w:t>SCHULE OBERKIRCH</w:t>
                                  </w:r>
                                </w:p>
                                <w:p w14:paraId="7F0CB9D2" w14:textId="77777777" w:rsidR="006662CA" w:rsidRPr="006F7BFF" w:rsidRDefault="006662CA" w:rsidP="006F7BFF">
                                  <w:pPr>
                                    <w:rPr>
                                      <w:rFonts w:ascii="Futura Lt BT" w:hAnsi="Futura Lt B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BD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9.95pt;margin-top:-5.3pt;width:36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" strokecolor="white">
                      <v:textbox style="layout-flow:vertical;mso-layout-flow-alt:bottom-to-top">
                        <w:txbxContent>
                          <w:p w14:paraId="0F5305A8" w14:textId="77777777" w:rsidR="006662CA" w:rsidRPr="006F7BFF" w:rsidRDefault="006662CA" w:rsidP="006F7BFF">
                            <w:pPr>
                              <w:rPr>
                                <w:rFonts w:ascii="Futura Lt BT" w:hAnsi="Futura Lt BT"/>
                                <w:spacing w:val="20"/>
                                <w:lang w:val="de-CH"/>
                              </w:rPr>
                            </w:pPr>
                            <w:r w:rsidRPr="006F7BFF">
                              <w:rPr>
                                <w:rFonts w:ascii="Futura Lt BT" w:hAnsi="Futura Lt BT"/>
                                <w:spacing w:val="20"/>
                                <w:sz w:val="16"/>
                                <w:szCs w:val="16"/>
                                <w:lang w:val="de-CH"/>
                              </w:rPr>
                              <w:t xml:space="preserve">SCHULHAUS   ZENTRUM                               LUZERNSTRASSE   58                       6208   OBERKIRCH </w:t>
                            </w:r>
                            <w:r w:rsidRPr="006F7BFF">
                              <w:rPr>
                                <w:rFonts w:ascii="Futura Lt BT" w:hAnsi="Futura Lt BT"/>
                                <w:spacing w:val="20"/>
                                <w:sz w:val="44"/>
                                <w:szCs w:val="44"/>
                                <w:lang w:val="de-CH"/>
                              </w:rPr>
                              <w:t xml:space="preserve">        </w:t>
                            </w:r>
                            <w:r w:rsidRPr="006F7BFF">
                              <w:rPr>
                                <w:rFonts w:ascii="Futura Lt BT" w:hAnsi="Futura Lt BT"/>
                                <w:color w:val="3366FF"/>
                                <w:spacing w:val="20"/>
                                <w:sz w:val="36"/>
                                <w:szCs w:val="36"/>
                                <w:lang w:val="de-CH"/>
                              </w:rPr>
                              <w:t>SCHULE OBERKIRCH</w:t>
                            </w:r>
                          </w:p>
                          <w:p w14:paraId="7F0CB9D2" w14:textId="77777777" w:rsidR="006662CA" w:rsidRPr="006F7BFF" w:rsidRDefault="006662CA" w:rsidP="006F7BFF">
                            <w:pPr>
                              <w:rPr>
                                <w:rFonts w:ascii="Futura Lt BT" w:hAnsi="Futura Lt B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62CA" w:rsidRPr="0070607B" w14:paraId="07ED99A7" w14:textId="77777777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644E80" w14:textId="2F245E20" w:rsidR="006662CA" w:rsidRPr="0070607B" w:rsidRDefault="006662CA" w:rsidP="009E3096">
            <w:pPr>
              <w:pStyle w:val="berschrift2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70607B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DA4EF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B527B6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70607B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 w:rsidR="003A11D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B527B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14:paraId="4D2462C2" w14:textId="77777777" w:rsidR="006662CA" w:rsidRPr="0070607B" w:rsidRDefault="006662CA" w:rsidP="009E3096">
            <w:pPr>
              <w:rPr>
                <w:rFonts w:ascii="Arial" w:hAnsi="Arial" w:cs="Arial"/>
                <w:lang w:val="de-CH"/>
              </w:rPr>
            </w:pPr>
            <w:r w:rsidRPr="0070607B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Anmeldeformular für den </w:t>
            </w:r>
            <w:r w:rsidR="003B5F1A" w:rsidRPr="000606F4">
              <w:rPr>
                <w:rFonts w:ascii="Arial" w:hAnsi="Arial" w:cs="Arial"/>
                <w:b/>
                <w:i/>
                <w:iCs/>
                <w:sz w:val="32"/>
                <w:szCs w:val="32"/>
                <w:lang w:val="de-CH"/>
              </w:rPr>
              <w:t>freiwilligen</w:t>
            </w:r>
            <w:r w:rsidR="003B5F1A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 </w:t>
            </w:r>
            <w:r w:rsidRPr="0070607B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Eintritt </w:t>
            </w:r>
            <w:r w:rsidR="003B5F1A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jüngerer Kinder </w:t>
            </w:r>
            <w:r w:rsidRPr="0070607B">
              <w:rPr>
                <w:rFonts w:ascii="Arial" w:hAnsi="Arial" w:cs="Arial"/>
                <w:b/>
                <w:sz w:val="32"/>
                <w:szCs w:val="32"/>
                <w:lang w:val="de-CH"/>
              </w:rPr>
              <w:t>in den Kindergarten</w:t>
            </w:r>
          </w:p>
        </w:tc>
      </w:tr>
      <w:tr w:rsidR="006662CA" w:rsidRPr="0070607B" w14:paraId="63029B07" w14:textId="77777777">
        <w:tc>
          <w:tcPr>
            <w:tcW w:w="9709" w:type="dxa"/>
            <w:gridSpan w:val="4"/>
            <w:tcBorders>
              <w:top w:val="single" w:sz="4" w:space="0" w:color="auto"/>
              <w:bottom w:val="nil"/>
            </w:tcBorders>
          </w:tcPr>
          <w:p w14:paraId="412C41BB" w14:textId="77777777" w:rsidR="006662CA" w:rsidRDefault="006662CA" w:rsidP="0070607B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  <w:p w14:paraId="59E28743" w14:textId="77777777" w:rsidR="006662CA" w:rsidRPr="006123E7" w:rsidRDefault="006662CA" w:rsidP="0070607B">
            <w:pPr>
              <w:rPr>
                <w:rFonts w:ascii="Arial" w:hAnsi="Arial" w:cs="Arial"/>
                <w:b/>
                <w:sz w:val="20"/>
                <w:lang w:val="de-CH"/>
              </w:rPr>
            </w:pPr>
            <w:r w:rsidRPr="006123E7">
              <w:rPr>
                <w:rFonts w:ascii="Arial" w:hAnsi="Arial" w:cs="Arial"/>
                <w:b/>
                <w:sz w:val="20"/>
                <w:lang w:val="de-CH"/>
              </w:rPr>
              <w:t>Die Daten werden vertraulich behandelt und sind ausschliesslich für den schulischen Gebrauch bestimmt.</w:t>
            </w:r>
          </w:p>
          <w:p w14:paraId="626BF77E" w14:textId="77777777" w:rsidR="006662CA" w:rsidRPr="00B91470" w:rsidRDefault="006662CA" w:rsidP="002907F5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6662CA" w:rsidRPr="0070607B" w14:paraId="4E259E01" w14:textId="77777777">
        <w:tc>
          <w:tcPr>
            <w:tcW w:w="9709" w:type="dxa"/>
            <w:gridSpan w:val="4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760237DA" w14:textId="77777777" w:rsidR="006662CA" w:rsidRPr="0070607B" w:rsidRDefault="006662CA">
            <w:pPr>
              <w:rPr>
                <w:rFonts w:ascii="Arial" w:hAnsi="Arial" w:cs="Arial"/>
                <w:b/>
                <w:sz w:val="30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>Angaben zum Kind</w:t>
            </w:r>
            <w:r w:rsidRPr="0070607B">
              <w:rPr>
                <w:rFonts w:ascii="Arial" w:hAnsi="Arial" w:cs="Arial"/>
                <w:b/>
                <w:sz w:val="20"/>
                <w:lang w:val="de-CH"/>
              </w:rPr>
              <w:t>:</w:t>
            </w:r>
          </w:p>
        </w:tc>
      </w:tr>
      <w:tr w:rsidR="006662CA" w:rsidRPr="0070607B" w14:paraId="31DE7EC6" w14:textId="77777777">
        <w:tc>
          <w:tcPr>
            <w:tcW w:w="4606" w:type="dxa"/>
            <w:gridSpan w:val="2"/>
            <w:tcBorders>
              <w:top w:val="nil"/>
            </w:tcBorders>
            <w:vAlign w:val="bottom"/>
          </w:tcPr>
          <w:p w14:paraId="142B774A" w14:textId="77777777" w:rsidR="006662CA" w:rsidRPr="0070607B" w:rsidRDefault="006662C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14:paraId="628C0D13" w14:textId="77777777" w:rsidR="006662CA" w:rsidRPr="0070607B" w:rsidRDefault="006662C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6662CA" w:rsidRPr="0070607B" w14:paraId="0F0359D1" w14:textId="77777777">
        <w:tc>
          <w:tcPr>
            <w:tcW w:w="4606" w:type="dxa"/>
            <w:gridSpan w:val="2"/>
            <w:vAlign w:val="bottom"/>
          </w:tcPr>
          <w:p w14:paraId="3FB248D9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Familienname:</w:t>
            </w:r>
          </w:p>
        </w:tc>
        <w:bookmarkStart w:id="0" w:name="Text4"/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35A17B48" w14:textId="77777777" w:rsidR="006662CA" w:rsidRPr="0070607B" w:rsidRDefault="00B2186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0"/>
          </w:p>
        </w:tc>
      </w:tr>
      <w:tr w:rsidR="006662CA" w:rsidRPr="0070607B" w14:paraId="42629508" w14:textId="77777777">
        <w:tc>
          <w:tcPr>
            <w:tcW w:w="4606" w:type="dxa"/>
            <w:gridSpan w:val="2"/>
            <w:vAlign w:val="bottom"/>
          </w:tcPr>
          <w:p w14:paraId="0E99668B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Vorname:</w:t>
            </w:r>
          </w:p>
        </w:tc>
        <w:bookmarkStart w:id="1" w:name="Text2"/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F9E24" w14:textId="77777777" w:rsidR="006662CA" w:rsidRPr="0070607B" w:rsidRDefault="00B2186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  <w:tr w:rsidR="006662CA" w:rsidRPr="0070607B" w14:paraId="6970A134" w14:textId="77777777">
        <w:tc>
          <w:tcPr>
            <w:tcW w:w="4606" w:type="dxa"/>
            <w:gridSpan w:val="2"/>
            <w:vAlign w:val="bottom"/>
          </w:tcPr>
          <w:p w14:paraId="5AFC3875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Geschlecht:</w:t>
            </w:r>
          </w:p>
        </w:tc>
        <w:bookmarkStart w:id="2" w:name="Kontrollkästchen3"/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90ED791" w14:textId="77777777" w:rsidR="006662CA" w:rsidRPr="0070607B" w:rsidRDefault="00B21863" w:rsidP="00B91470">
            <w:pPr>
              <w:tabs>
                <w:tab w:val="left" w:pos="1348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F2297E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F2297E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2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Knabe</w:t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bookmarkStart w:id="3" w:name="Kontrollkästchen4"/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F2297E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F2297E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3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Mädchen</w:t>
            </w:r>
          </w:p>
        </w:tc>
      </w:tr>
      <w:tr w:rsidR="006662CA" w:rsidRPr="0070607B" w14:paraId="525BF273" w14:textId="77777777">
        <w:tc>
          <w:tcPr>
            <w:tcW w:w="4606" w:type="dxa"/>
            <w:gridSpan w:val="2"/>
            <w:vAlign w:val="bottom"/>
          </w:tcPr>
          <w:p w14:paraId="20E52554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Geburtsdatum: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D5CE67" w14:textId="77777777" w:rsidR="006662CA" w:rsidRPr="0070607B" w:rsidRDefault="00B2186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11880EA3" w14:textId="77777777">
        <w:tc>
          <w:tcPr>
            <w:tcW w:w="4606" w:type="dxa"/>
            <w:gridSpan w:val="2"/>
            <w:vAlign w:val="bottom"/>
          </w:tcPr>
          <w:p w14:paraId="2C7105FD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Heimatort: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06FF7715" w14:textId="77777777" w:rsidR="006662CA" w:rsidRPr="0070607B" w:rsidRDefault="00B21863" w:rsidP="00483DAB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6308D953" w14:textId="77777777">
        <w:tc>
          <w:tcPr>
            <w:tcW w:w="4606" w:type="dxa"/>
            <w:gridSpan w:val="2"/>
            <w:vAlign w:val="bottom"/>
          </w:tcPr>
          <w:p w14:paraId="2BA64AEC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Nationalität: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5130E" w14:textId="77777777" w:rsidR="006662CA" w:rsidRPr="0070607B" w:rsidRDefault="00B21863" w:rsidP="00483DAB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4F8F239B" w14:textId="77777777">
        <w:tc>
          <w:tcPr>
            <w:tcW w:w="4606" w:type="dxa"/>
            <w:gridSpan w:val="2"/>
            <w:vAlign w:val="bottom"/>
          </w:tcPr>
          <w:p w14:paraId="65862BCD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Konfession: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B51D4" w14:textId="77777777" w:rsidR="006662CA" w:rsidRPr="0070607B" w:rsidRDefault="00B21863" w:rsidP="00483DAB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443BDF28" w14:textId="77777777">
        <w:tc>
          <w:tcPr>
            <w:tcW w:w="4606" w:type="dxa"/>
            <w:gridSpan w:val="2"/>
            <w:vAlign w:val="bottom"/>
          </w:tcPr>
          <w:p w14:paraId="4155D93C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Muttersprache: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BAA2B" w14:textId="77777777" w:rsidR="006662CA" w:rsidRPr="0070607B" w:rsidRDefault="00B21863" w:rsidP="00483DAB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3FE61198" w14:textId="77777777">
        <w:tc>
          <w:tcPr>
            <w:tcW w:w="4606" w:type="dxa"/>
            <w:gridSpan w:val="2"/>
            <w:tcBorders>
              <w:bottom w:val="nil"/>
            </w:tcBorders>
            <w:vAlign w:val="bottom"/>
          </w:tcPr>
          <w:p w14:paraId="47ECC976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1F99C17" w14:textId="77777777" w:rsidR="006662CA" w:rsidRPr="0070607B" w:rsidRDefault="006662CA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</w:p>
        </w:tc>
      </w:tr>
      <w:tr w:rsidR="006662CA" w:rsidRPr="0070607B" w14:paraId="782D8F10" w14:textId="77777777">
        <w:tc>
          <w:tcPr>
            <w:tcW w:w="9709" w:type="dxa"/>
            <w:gridSpan w:val="4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783DDBFE" w14:textId="77777777" w:rsidR="006662CA" w:rsidRPr="0070607B" w:rsidRDefault="006662CA" w:rsidP="00483DAB">
            <w:pPr>
              <w:rPr>
                <w:rFonts w:ascii="Arial" w:hAnsi="Arial" w:cs="Arial"/>
                <w:b/>
                <w:sz w:val="30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>Angaben zu den Eltern/Erziehungsberechtigten</w:t>
            </w:r>
            <w:r w:rsidRPr="0070607B">
              <w:rPr>
                <w:rFonts w:ascii="Arial" w:hAnsi="Arial" w:cs="Arial"/>
                <w:b/>
                <w:sz w:val="20"/>
                <w:lang w:val="de-CH"/>
              </w:rPr>
              <w:t>:</w:t>
            </w:r>
          </w:p>
        </w:tc>
      </w:tr>
      <w:tr w:rsidR="006662CA" w:rsidRPr="0070607B" w14:paraId="2AF0EC73" w14:textId="77777777">
        <w:tc>
          <w:tcPr>
            <w:tcW w:w="4606" w:type="dxa"/>
            <w:gridSpan w:val="2"/>
            <w:tcBorders>
              <w:top w:val="nil"/>
            </w:tcBorders>
            <w:vAlign w:val="bottom"/>
          </w:tcPr>
          <w:p w14:paraId="06D65951" w14:textId="77777777" w:rsidR="006662CA" w:rsidRPr="0070607B" w:rsidRDefault="006662CA" w:rsidP="00483DAB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14:paraId="682D3FAE" w14:textId="77777777" w:rsidR="006662CA" w:rsidRPr="0070607B" w:rsidRDefault="006662CA" w:rsidP="00483DAB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6662CA" w:rsidRPr="0070607B" w14:paraId="481D30B4" w14:textId="77777777">
        <w:tc>
          <w:tcPr>
            <w:tcW w:w="4606" w:type="dxa"/>
            <w:gridSpan w:val="2"/>
            <w:vAlign w:val="bottom"/>
          </w:tcPr>
          <w:p w14:paraId="77ABC360" w14:textId="025518A6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  <w:r w:rsidR="00865386">
              <w:rPr>
                <w:rFonts w:ascii="Arial" w:hAnsi="Arial" w:cs="Arial"/>
                <w:sz w:val="24"/>
                <w:szCs w:val="24"/>
                <w:lang w:val="de-CH"/>
              </w:rPr>
              <w:t xml:space="preserve">, 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  <w:r w:rsidR="002F3FD0">
              <w:rPr>
                <w:rFonts w:ascii="Arial" w:hAnsi="Arial" w:cs="Arial"/>
                <w:sz w:val="24"/>
                <w:szCs w:val="24"/>
                <w:lang w:val="de-CH"/>
              </w:rPr>
              <w:t xml:space="preserve"> Vater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37344A5" w14:textId="77777777" w:rsidR="006662CA" w:rsidRPr="0070607B" w:rsidRDefault="00B2186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30DB640E" w14:textId="77777777">
        <w:tc>
          <w:tcPr>
            <w:tcW w:w="4606" w:type="dxa"/>
            <w:gridSpan w:val="2"/>
            <w:vAlign w:val="bottom"/>
          </w:tcPr>
          <w:p w14:paraId="22E23D2A" w14:textId="4F6D8256" w:rsidR="006662CA" w:rsidRPr="0070607B" w:rsidRDefault="00865386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Natel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12A94" w14:textId="77777777" w:rsidR="006662CA" w:rsidRPr="0070607B" w:rsidRDefault="00B2186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865386" w:rsidRPr="0070607B" w14:paraId="275EEEC5" w14:textId="77777777">
        <w:tc>
          <w:tcPr>
            <w:tcW w:w="4606" w:type="dxa"/>
            <w:gridSpan w:val="2"/>
            <w:vAlign w:val="bottom"/>
          </w:tcPr>
          <w:p w14:paraId="71F9074D" w14:textId="4E77DD11" w:rsidR="00865386" w:rsidRDefault="00865386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E-Mailadresse: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A1685" w14:textId="07720CE0" w:rsidR="00865386" w:rsidRPr="0070607B" w:rsidRDefault="00865386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4"/>
          </w:p>
        </w:tc>
      </w:tr>
      <w:tr w:rsidR="006662CA" w:rsidRPr="0070607B" w14:paraId="16F25B5B" w14:textId="77777777">
        <w:trPr>
          <w:cantSplit/>
        </w:trPr>
        <w:tc>
          <w:tcPr>
            <w:tcW w:w="4606" w:type="dxa"/>
            <w:gridSpan w:val="2"/>
            <w:vAlign w:val="bottom"/>
          </w:tcPr>
          <w:p w14:paraId="6B9A4353" w14:textId="159F4258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  <w:r w:rsidR="00865386">
              <w:rPr>
                <w:rFonts w:ascii="Arial" w:hAnsi="Arial" w:cs="Arial"/>
                <w:sz w:val="24"/>
                <w:szCs w:val="24"/>
                <w:lang w:val="de-CH"/>
              </w:rPr>
              <w:t>,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 xml:space="preserve"> Vorname</w:t>
            </w:r>
            <w:r w:rsidR="00865386">
              <w:rPr>
                <w:rFonts w:ascii="Arial" w:hAnsi="Arial" w:cs="Arial"/>
                <w:sz w:val="24"/>
                <w:szCs w:val="24"/>
                <w:lang w:val="de-CH"/>
              </w:rPr>
              <w:t xml:space="preserve">, 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Mutter: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5C9FB" w14:textId="77777777" w:rsidR="006662CA" w:rsidRPr="0070607B" w:rsidRDefault="00B2186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1CC7BF50" w14:textId="77777777">
        <w:tc>
          <w:tcPr>
            <w:tcW w:w="4606" w:type="dxa"/>
            <w:gridSpan w:val="2"/>
            <w:vAlign w:val="bottom"/>
          </w:tcPr>
          <w:p w14:paraId="6AA77C3C" w14:textId="0A8C4471" w:rsidR="006662CA" w:rsidRPr="0070607B" w:rsidRDefault="00865386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Natel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60342" w14:textId="77777777" w:rsidR="006662CA" w:rsidRPr="0070607B" w:rsidRDefault="00B2186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865386" w:rsidRPr="0070607B" w14:paraId="0FF146B3" w14:textId="77777777">
        <w:tc>
          <w:tcPr>
            <w:tcW w:w="4606" w:type="dxa"/>
            <w:gridSpan w:val="2"/>
            <w:vAlign w:val="bottom"/>
          </w:tcPr>
          <w:p w14:paraId="42A6922C" w14:textId="70DBE3CA" w:rsidR="00865386" w:rsidRDefault="00865386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E-Mailadresse: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2778E" w14:textId="2898BA30" w:rsidR="00865386" w:rsidRPr="0070607B" w:rsidRDefault="00865386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5"/>
          </w:p>
        </w:tc>
      </w:tr>
      <w:tr w:rsidR="006662CA" w:rsidRPr="0070607B" w14:paraId="060CC17E" w14:textId="77777777">
        <w:tc>
          <w:tcPr>
            <w:tcW w:w="4606" w:type="dxa"/>
            <w:gridSpan w:val="2"/>
            <w:vAlign w:val="bottom"/>
          </w:tcPr>
          <w:p w14:paraId="36032CB7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bottom"/>
          </w:tcPr>
          <w:p w14:paraId="32D73B5A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6662CA" w:rsidRPr="0070607B" w14:paraId="78923453" w14:textId="77777777">
        <w:tc>
          <w:tcPr>
            <w:tcW w:w="4606" w:type="dxa"/>
            <w:gridSpan w:val="2"/>
            <w:vAlign w:val="bottom"/>
          </w:tcPr>
          <w:p w14:paraId="3267B16D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Adresse: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4F0E7458" w14:textId="77777777" w:rsidR="006662CA" w:rsidRPr="0070607B" w:rsidRDefault="00B2186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7960FA27" w14:textId="77777777">
        <w:tc>
          <w:tcPr>
            <w:tcW w:w="4606" w:type="dxa"/>
            <w:gridSpan w:val="2"/>
            <w:vAlign w:val="bottom"/>
          </w:tcPr>
          <w:p w14:paraId="1BEE449F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PLZ / Ort: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B53F7" w14:textId="77777777" w:rsidR="006662CA" w:rsidRPr="0070607B" w:rsidRDefault="00B2186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528DB623" w14:textId="77777777">
        <w:tc>
          <w:tcPr>
            <w:tcW w:w="4606" w:type="dxa"/>
            <w:gridSpan w:val="2"/>
            <w:vAlign w:val="bottom"/>
          </w:tcPr>
          <w:p w14:paraId="186998B1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Telefonnummer: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36EC8" w14:textId="77777777" w:rsidR="006662CA" w:rsidRPr="0070607B" w:rsidRDefault="00C0064A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r w:rsidR="00B21863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/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MERGEFIELD "Telefon" </w:instrText>
            </w:r>
            <w:r w:rsidR="00B21863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493B6C" w:rsidRPr="0070607B" w14:paraId="220B596B" w14:textId="77777777">
        <w:tc>
          <w:tcPr>
            <w:tcW w:w="4606" w:type="dxa"/>
            <w:gridSpan w:val="2"/>
            <w:vAlign w:val="bottom"/>
          </w:tcPr>
          <w:p w14:paraId="20F33289" w14:textId="77777777" w:rsidR="00493B6C" w:rsidRDefault="00493B6C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CE681B9" w14:textId="77777777" w:rsidR="00493B6C" w:rsidRPr="00493B6C" w:rsidRDefault="00493B6C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</w:p>
        </w:tc>
      </w:tr>
      <w:tr w:rsidR="006662CA" w:rsidRPr="0070607B" w14:paraId="406B7751" w14:textId="77777777">
        <w:tc>
          <w:tcPr>
            <w:tcW w:w="9709" w:type="dxa"/>
            <w:gridSpan w:val="4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28723517" w14:textId="77777777" w:rsidR="006662CA" w:rsidRPr="0070607B" w:rsidRDefault="006662CA" w:rsidP="00483DAB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>Angaben zum Eintritt in den Kindergarten:</w:t>
            </w:r>
          </w:p>
        </w:tc>
      </w:tr>
      <w:tr w:rsidR="006662CA" w:rsidRPr="0070607B" w14:paraId="13C09272" w14:textId="77777777">
        <w:tc>
          <w:tcPr>
            <w:tcW w:w="4606" w:type="dxa"/>
            <w:gridSpan w:val="2"/>
            <w:tcBorders>
              <w:top w:val="nil"/>
            </w:tcBorders>
            <w:vAlign w:val="bottom"/>
          </w:tcPr>
          <w:p w14:paraId="75CD2E99" w14:textId="77777777" w:rsidR="006662CA" w:rsidRPr="0070607B" w:rsidRDefault="006662CA" w:rsidP="00483DAB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14:paraId="5B818B0F" w14:textId="77777777" w:rsidR="006662CA" w:rsidRPr="0070607B" w:rsidRDefault="006662CA" w:rsidP="00483DAB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6662CA" w:rsidRPr="0070607B" w14:paraId="2BA7953B" w14:textId="77777777">
        <w:tc>
          <w:tcPr>
            <w:tcW w:w="4606" w:type="dxa"/>
            <w:gridSpan w:val="2"/>
            <w:vAlign w:val="bottom"/>
          </w:tcPr>
          <w:p w14:paraId="5DBEEAA4" w14:textId="77777777" w:rsidR="006662CA" w:rsidRPr="0070607B" w:rsidRDefault="006662CA" w:rsidP="00F54FF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Spielgruppe besucht:</w:t>
            </w:r>
          </w:p>
        </w:tc>
        <w:bookmarkStart w:id="6" w:name="Kontrollkästchen1"/>
        <w:tc>
          <w:tcPr>
            <w:tcW w:w="5103" w:type="dxa"/>
            <w:gridSpan w:val="2"/>
            <w:vAlign w:val="bottom"/>
          </w:tcPr>
          <w:p w14:paraId="003C7D82" w14:textId="77777777" w:rsidR="006662CA" w:rsidRPr="0070607B" w:rsidRDefault="00B21863">
            <w:pPr>
              <w:tabs>
                <w:tab w:val="left" w:pos="497"/>
                <w:tab w:val="left" w:pos="2198"/>
                <w:tab w:val="left" w:pos="2765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F2297E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F2297E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6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  <w:t>ja</w:t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bookmarkStart w:id="7" w:name="Kontrollkästchen2"/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F2297E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F2297E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7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  <w:t>nein</w:t>
            </w:r>
          </w:p>
        </w:tc>
      </w:tr>
      <w:tr w:rsidR="006662CA" w:rsidRPr="0070607B" w14:paraId="2DA56298" w14:textId="77777777">
        <w:tc>
          <w:tcPr>
            <w:tcW w:w="4606" w:type="dxa"/>
            <w:gridSpan w:val="2"/>
            <w:vAlign w:val="bottom"/>
          </w:tcPr>
          <w:p w14:paraId="5714CA55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vAlign w:val="bottom"/>
          </w:tcPr>
          <w:p w14:paraId="53A2F532" w14:textId="77777777" w:rsidR="006662CA" w:rsidRPr="0070607B" w:rsidRDefault="006662CA">
            <w:pPr>
              <w:tabs>
                <w:tab w:val="left" w:pos="497"/>
                <w:tab w:val="left" w:pos="2198"/>
                <w:tab w:val="left" w:pos="2765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</w:p>
        </w:tc>
      </w:tr>
      <w:tr w:rsidR="00835B17" w:rsidRPr="0070607B" w14:paraId="75EBDA92" w14:textId="77777777">
        <w:tc>
          <w:tcPr>
            <w:tcW w:w="4606" w:type="dxa"/>
            <w:gridSpan w:val="2"/>
            <w:vAlign w:val="bottom"/>
          </w:tcPr>
          <w:p w14:paraId="3CC43C7B" w14:textId="77777777" w:rsidR="00835B17" w:rsidRPr="0070607B" w:rsidRDefault="00835B17" w:rsidP="00651F7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Eintritt in den KG</w:t>
            </w:r>
          </w:p>
        </w:tc>
        <w:tc>
          <w:tcPr>
            <w:tcW w:w="5103" w:type="dxa"/>
            <w:gridSpan w:val="2"/>
            <w:vAlign w:val="bottom"/>
          </w:tcPr>
          <w:p w14:paraId="4F511DAA" w14:textId="2844C92F" w:rsidR="00835B17" w:rsidRPr="000D5ABF" w:rsidRDefault="00835B17" w:rsidP="00054F29">
            <w:pPr>
              <w:tabs>
                <w:tab w:val="left" w:pos="497"/>
                <w:tab w:val="left" w:pos="2198"/>
                <w:tab w:val="left" w:pos="2765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FORMCHECKBOX </w:instrText>
            </w:r>
            <w:r w:rsidR="00F2297E">
              <w:rPr>
                <w:rFonts w:ascii="Arial" w:hAnsi="Arial" w:cs="Arial"/>
                <w:sz w:val="24"/>
                <w:szCs w:val="24"/>
                <w:lang w:val="de-CH"/>
              </w:rPr>
            </w:r>
            <w:r w:rsidR="00F2297E"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August </w:t>
            </w:r>
            <w:r w:rsidR="00DA4EF6">
              <w:rPr>
                <w:rFonts w:ascii="Arial" w:hAnsi="Arial" w:cs="Arial"/>
                <w:sz w:val="24"/>
                <w:szCs w:val="24"/>
                <w:lang w:val="de-CH"/>
              </w:rPr>
              <w:t>2</w:t>
            </w:r>
            <w:r w:rsidR="00B527B6">
              <w:rPr>
                <w:rFonts w:ascii="Arial" w:hAnsi="Arial" w:cs="Arial"/>
                <w:sz w:val="24"/>
                <w:szCs w:val="24"/>
                <w:lang w:val="de-CH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BB72C1">
              <w:rPr>
                <w:rFonts w:ascii="Arial" w:hAnsi="Arial" w:cs="Arial"/>
                <w:sz w:val="24"/>
                <w:szCs w:val="24"/>
                <w:u w:val="single"/>
                <w:lang w:val="de-CH"/>
              </w:rPr>
              <w:t>oder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FORMCHECKBOX </w:instrText>
            </w:r>
            <w:r w:rsidR="00F2297E">
              <w:rPr>
                <w:rFonts w:ascii="Arial" w:hAnsi="Arial" w:cs="Arial"/>
                <w:sz w:val="24"/>
                <w:szCs w:val="24"/>
                <w:lang w:val="de-CH"/>
              </w:rPr>
            </w:r>
            <w:r w:rsidR="00F2297E"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0D5ABF">
              <w:rPr>
                <w:rFonts w:ascii="Arial" w:hAnsi="Arial" w:cs="Arial"/>
                <w:sz w:val="24"/>
                <w:szCs w:val="24"/>
                <w:lang w:val="de-CH"/>
              </w:rPr>
              <w:t xml:space="preserve">Februar </w:t>
            </w:r>
            <w:r w:rsidR="003A11DC">
              <w:rPr>
                <w:rFonts w:ascii="Arial" w:hAnsi="Arial" w:cs="Arial"/>
                <w:sz w:val="24"/>
                <w:szCs w:val="24"/>
                <w:lang w:val="de-CH"/>
              </w:rPr>
              <w:t>2</w:t>
            </w:r>
            <w:r w:rsidR="00B527B6">
              <w:rPr>
                <w:rFonts w:ascii="Arial" w:hAnsi="Arial" w:cs="Arial"/>
                <w:sz w:val="24"/>
                <w:szCs w:val="24"/>
                <w:lang w:val="de-CH"/>
              </w:rPr>
              <w:t>5</w:t>
            </w:r>
          </w:p>
        </w:tc>
      </w:tr>
      <w:tr w:rsidR="006662CA" w:rsidRPr="0070607B" w14:paraId="0D317D10" w14:textId="77777777">
        <w:tc>
          <w:tcPr>
            <w:tcW w:w="4606" w:type="dxa"/>
            <w:gridSpan w:val="2"/>
            <w:vAlign w:val="bottom"/>
          </w:tcPr>
          <w:p w14:paraId="742D0EBE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vAlign w:val="bottom"/>
          </w:tcPr>
          <w:p w14:paraId="7F9B8B07" w14:textId="77777777" w:rsidR="006662CA" w:rsidRPr="0070607B" w:rsidRDefault="006662CA" w:rsidP="00F54FFA">
            <w:pPr>
              <w:tabs>
                <w:tab w:val="left" w:pos="497"/>
                <w:tab w:val="left" w:pos="2198"/>
                <w:tab w:val="left" w:pos="2765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</w:p>
        </w:tc>
      </w:tr>
      <w:tr w:rsidR="006662CA" w:rsidRPr="0070607B" w14:paraId="5798307A" w14:textId="77777777">
        <w:tc>
          <w:tcPr>
            <w:tcW w:w="4606" w:type="dxa"/>
            <w:gridSpan w:val="2"/>
            <w:vAlign w:val="bottom"/>
          </w:tcPr>
          <w:p w14:paraId="3E97897B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Wichtige Mitteilungen: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56821623" w14:textId="77777777" w:rsidR="006662CA" w:rsidRPr="0070607B" w:rsidRDefault="00B2186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11F30289" w14:textId="77777777">
        <w:tc>
          <w:tcPr>
            <w:tcW w:w="4606" w:type="dxa"/>
            <w:gridSpan w:val="2"/>
            <w:vAlign w:val="bottom"/>
          </w:tcPr>
          <w:p w14:paraId="0488AA84" w14:textId="72542031" w:rsidR="006662CA" w:rsidRPr="0070607B" w:rsidRDefault="006662CA" w:rsidP="00F54FF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 xml:space="preserve">(zu Gesundheit, </w:t>
            </w:r>
            <w:proofErr w:type="gramStart"/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Betreuungspersonen,</w:t>
            </w:r>
            <w:r w:rsidR="001A7F4C">
              <w:rPr>
                <w:rFonts w:ascii="Arial" w:hAnsi="Arial" w:cs="Arial"/>
                <w:sz w:val="24"/>
                <w:szCs w:val="24"/>
                <w:lang w:val="de-CH"/>
              </w:rPr>
              <w:t>…</w:t>
            </w:r>
            <w:proofErr w:type="gramEnd"/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2368A" w14:textId="77777777" w:rsidR="006662CA" w:rsidRPr="0070607B" w:rsidRDefault="00B2186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05D2518F" w14:textId="77777777">
        <w:tc>
          <w:tcPr>
            <w:tcW w:w="4606" w:type="dxa"/>
            <w:gridSpan w:val="2"/>
            <w:vAlign w:val="bottom"/>
          </w:tcPr>
          <w:p w14:paraId="32B4F04D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38C18" w14:textId="77777777" w:rsidR="006662CA" w:rsidRPr="0070607B" w:rsidRDefault="00B2186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38720494" w14:textId="77777777">
        <w:tc>
          <w:tcPr>
            <w:tcW w:w="4606" w:type="dxa"/>
            <w:gridSpan w:val="2"/>
            <w:vAlign w:val="bottom"/>
          </w:tcPr>
          <w:p w14:paraId="708F9072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559C7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6662CA" w:rsidRPr="0070607B" w14:paraId="20063A98" w14:textId="77777777">
        <w:tc>
          <w:tcPr>
            <w:tcW w:w="4606" w:type="dxa"/>
            <w:gridSpan w:val="2"/>
            <w:vAlign w:val="bottom"/>
          </w:tcPr>
          <w:p w14:paraId="09268114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Geschwister (Vornamen, Jahrgang):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532918B" w14:textId="77777777" w:rsidR="006662CA" w:rsidRPr="0070607B" w:rsidRDefault="00B21863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1C454BAC" w14:textId="77777777">
        <w:tc>
          <w:tcPr>
            <w:tcW w:w="4606" w:type="dxa"/>
            <w:gridSpan w:val="2"/>
            <w:vAlign w:val="bottom"/>
          </w:tcPr>
          <w:p w14:paraId="2A029C6E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7FF2D" w14:textId="77777777" w:rsidR="006662CA" w:rsidRPr="0070607B" w:rsidRDefault="00B21863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 w:rsidRPr="0070607B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57E9D025" w14:textId="77777777">
        <w:tc>
          <w:tcPr>
            <w:tcW w:w="4606" w:type="dxa"/>
            <w:gridSpan w:val="2"/>
            <w:vAlign w:val="bottom"/>
          </w:tcPr>
          <w:p w14:paraId="2974D5A9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57583" w14:textId="77777777" w:rsidR="006662CA" w:rsidRPr="0070607B" w:rsidRDefault="00B21863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036C96DE" w14:textId="77777777">
        <w:tc>
          <w:tcPr>
            <w:tcW w:w="9709" w:type="dxa"/>
            <w:gridSpan w:val="4"/>
            <w:vAlign w:val="bottom"/>
          </w:tcPr>
          <w:p w14:paraId="3FE30611" w14:textId="77777777" w:rsidR="006662CA" w:rsidRPr="0070607B" w:rsidRDefault="006662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</w:p>
        </w:tc>
      </w:tr>
      <w:tr w:rsidR="006662CA" w:rsidRPr="0070607B" w14:paraId="678F2775" w14:textId="77777777">
        <w:tc>
          <w:tcPr>
            <w:tcW w:w="4606" w:type="dxa"/>
            <w:gridSpan w:val="2"/>
            <w:vAlign w:val="bottom"/>
          </w:tcPr>
          <w:p w14:paraId="77E46A35" w14:textId="400AC5D0" w:rsidR="006662CA" w:rsidRPr="00865386" w:rsidRDefault="00865386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 w:rsidRPr="00865386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Anmeldetermin: 31.01.2</w:t>
            </w:r>
            <w:r w:rsidR="00B527B6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10CB6FDD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865386" w:rsidRPr="0070607B" w14:paraId="10EB41B2" w14:textId="77777777">
        <w:tc>
          <w:tcPr>
            <w:tcW w:w="4606" w:type="dxa"/>
            <w:gridSpan w:val="2"/>
            <w:vAlign w:val="bottom"/>
          </w:tcPr>
          <w:p w14:paraId="123458A3" w14:textId="77777777" w:rsidR="00865386" w:rsidRDefault="00865386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vAlign w:val="bottom"/>
          </w:tcPr>
          <w:p w14:paraId="7D390E6C" w14:textId="77777777" w:rsidR="00865386" w:rsidRPr="0070607B" w:rsidRDefault="00865386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6662CA" w:rsidRPr="0070607B" w14:paraId="7812040D" w14:textId="77777777"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79E999DA" w14:textId="77777777" w:rsidR="006662CA" w:rsidRPr="0070607B" w:rsidRDefault="006662CA" w:rsidP="001826C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 xml:space="preserve">Oberkirch,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11C0450C" w14:textId="77777777" w:rsidR="006662CA" w:rsidRPr="0070607B" w:rsidRDefault="00B2186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9"/>
                  </w:textInput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82592C9" w14:textId="77777777" w:rsidR="006662CA" w:rsidRPr="0070607B" w:rsidRDefault="006662CA" w:rsidP="001826C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Unterschrift</w:t>
            </w:r>
          </w:p>
        </w:tc>
        <w:bookmarkStart w:id="9" w:name="Text5"/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47CF00C" w14:textId="77777777" w:rsidR="006662CA" w:rsidRPr="0070607B" w:rsidRDefault="00B2186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6662CA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="006662C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 w:rsidR="006662CA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9"/>
          </w:p>
        </w:tc>
      </w:tr>
    </w:tbl>
    <w:p w14:paraId="365E66F3" w14:textId="2C43F1E7" w:rsidR="00015BD1" w:rsidRDefault="00015BD1" w:rsidP="001826CD">
      <w:pPr>
        <w:rPr>
          <w:rFonts w:ascii="Arial" w:hAnsi="Arial" w:cs="Arial"/>
          <w:sz w:val="20"/>
          <w:lang w:val="de-CH"/>
        </w:rPr>
      </w:pPr>
    </w:p>
    <w:p w14:paraId="45A3F326" w14:textId="77777777" w:rsidR="00865386" w:rsidRPr="0070607B" w:rsidRDefault="00865386" w:rsidP="001826CD">
      <w:pPr>
        <w:rPr>
          <w:rFonts w:ascii="Arial" w:hAnsi="Arial" w:cs="Arial"/>
          <w:sz w:val="20"/>
          <w:lang w:val="de-CH"/>
        </w:rPr>
      </w:pPr>
    </w:p>
    <w:p w14:paraId="5EA04873" w14:textId="61EA18EA" w:rsidR="006662CA" w:rsidRPr="0070607B" w:rsidRDefault="006662CA" w:rsidP="001826CD">
      <w:pPr>
        <w:rPr>
          <w:rFonts w:ascii="Arial" w:hAnsi="Arial" w:cs="Arial"/>
          <w:sz w:val="18"/>
          <w:szCs w:val="18"/>
          <w:lang w:val="de-CH"/>
        </w:rPr>
      </w:pPr>
      <w:r w:rsidRPr="0070607B">
        <w:rPr>
          <w:rFonts w:ascii="Arial" w:hAnsi="Arial" w:cs="Arial"/>
          <w:sz w:val="18"/>
          <w:szCs w:val="18"/>
          <w:lang w:val="de-CH"/>
        </w:rPr>
        <w:t>Bitte schicken Sie das vollständig ausgefüllte Anmeldeformular an das Schulsekretariat, Schule Oberkirch, Luzernstrasse 58, 6208 Oberkirch.</w:t>
      </w:r>
    </w:p>
    <w:p w14:paraId="46084B41" w14:textId="58496186" w:rsidR="006662CA" w:rsidRPr="0070607B" w:rsidRDefault="006662CA" w:rsidP="001826CD">
      <w:pPr>
        <w:rPr>
          <w:rFonts w:ascii="Arial" w:hAnsi="Arial" w:cs="Arial"/>
          <w:sz w:val="18"/>
          <w:szCs w:val="18"/>
          <w:lang w:val="de-CH"/>
        </w:rPr>
      </w:pPr>
      <w:r w:rsidRPr="0070607B">
        <w:rPr>
          <w:rFonts w:ascii="Arial" w:hAnsi="Arial" w:cs="Arial"/>
          <w:sz w:val="18"/>
          <w:szCs w:val="18"/>
          <w:lang w:val="de-CH"/>
        </w:rPr>
        <w:t xml:space="preserve">Sie können eine beschreibbare Version des Formulars unter </w:t>
      </w:r>
      <w:hyperlink r:id="rId10" w:history="1">
        <w:r w:rsidR="00917530" w:rsidRPr="00DC2D53">
          <w:rPr>
            <w:rStyle w:val="Hyperlink"/>
            <w:rFonts w:asciiTheme="minorHAnsi" w:hAnsiTheme="minorHAnsi" w:cstheme="minorHAnsi"/>
            <w:sz w:val="20"/>
          </w:rPr>
          <w:t>Schule Oberkirch - Eintritt in den Kindergarten (schule-oberkirch.ch)</w:t>
        </w:r>
      </w:hyperlink>
      <w:r w:rsidRPr="0070607B">
        <w:rPr>
          <w:rFonts w:ascii="Arial" w:hAnsi="Arial" w:cs="Arial"/>
          <w:sz w:val="18"/>
          <w:szCs w:val="18"/>
          <w:lang w:val="de-CH"/>
        </w:rPr>
        <w:t xml:space="preserve"> herunterladen und ausgefüllt als Mailanhang an </w:t>
      </w:r>
      <w:hyperlink r:id="rId11" w:history="1">
        <w:r w:rsidR="009873D2" w:rsidRPr="00B371FF">
          <w:rPr>
            <w:rStyle w:val="Hyperlink"/>
            <w:rFonts w:ascii="Arial" w:hAnsi="Arial" w:cs="Arial"/>
            <w:sz w:val="18"/>
            <w:szCs w:val="18"/>
            <w:lang w:val="de-CH"/>
          </w:rPr>
          <w:t>sekretariat@schule-oberkirch.ch</w:t>
        </w:r>
      </w:hyperlink>
      <w:r w:rsidRPr="0070607B">
        <w:rPr>
          <w:rFonts w:ascii="Arial" w:hAnsi="Arial" w:cs="Arial"/>
          <w:sz w:val="18"/>
          <w:szCs w:val="18"/>
          <w:lang w:val="de-CH"/>
        </w:rPr>
        <w:t xml:space="preserve"> schicken.</w:t>
      </w:r>
    </w:p>
    <w:sectPr w:rsidR="006662CA" w:rsidRPr="0070607B" w:rsidSect="00DC2D53">
      <w:headerReference w:type="default" r:id="rId12"/>
      <w:footerReference w:type="default" r:id="rId13"/>
      <w:pgSz w:w="11906" w:h="16838"/>
      <w:pgMar w:top="799" w:right="1134" w:bottom="426" w:left="1134" w:header="142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08CA" w14:textId="77777777" w:rsidR="006662CA" w:rsidRDefault="006662CA">
      <w:r>
        <w:separator/>
      </w:r>
    </w:p>
  </w:endnote>
  <w:endnote w:type="continuationSeparator" w:id="0">
    <w:p w14:paraId="4D3033FF" w14:textId="77777777" w:rsidR="006662CA" w:rsidRDefault="006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isse IT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03"/>
    </w:tblGrid>
    <w:tr w:rsidR="006662CA" w14:paraId="7CC9519C" w14:textId="77777777">
      <w:tc>
        <w:tcPr>
          <w:tcW w:w="4606" w:type="dxa"/>
        </w:tcPr>
        <w:p w14:paraId="2AEC560E" w14:textId="77777777" w:rsidR="006662CA" w:rsidRDefault="006662CA" w:rsidP="004821B1">
          <w:pPr>
            <w:pStyle w:val="Fuzeile"/>
            <w:rPr>
              <w:sz w:val="8"/>
            </w:rPr>
          </w:pPr>
        </w:p>
      </w:tc>
      <w:tc>
        <w:tcPr>
          <w:tcW w:w="5103" w:type="dxa"/>
        </w:tcPr>
        <w:p w14:paraId="47AE1786" w14:textId="77777777" w:rsidR="006662CA" w:rsidRDefault="006662CA">
          <w:pPr>
            <w:pStyle w:val="Fuzeile"/>
            <w:jc w:val="right"/>
            <w:rPr>
              <w:sz w:val="8"/>
            </w:rPr>
          </w:pPr>
        </w:p>
      </w:tc>
    </w:tr>
  </w:tbl>
  <w:p w14:paraId="524CB705" w14:textId="77777777" w:rsidR="006662CA" w:rsidRDefault="006662CA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DC07" w14:textId="77777777" w:rsidR="006662CA" w:rsidRDefault="006662CA">
      <w:r>
        <w:separator/>
      </w:r>
    </w:p>
  </w:footnote>
  <w:footnote w:type="continuationSeparator" w:id="0">
    <w:p w14:paraId="26F24BD9" w14:textId="77777777" w:rsidR="006662CA" w:rsidRDefault="0066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D1C2" w14:textId="77777777" w:rsidR="006662CA" w:rsidRPr="009B49D2" w:rsidRDefault="003B5F1A" w:rsidP="00FC2A00">
    <w:pPr>
      <w:pStyle w:val="Kopfzeile"/>
      <w:jc w:val="center"/>
      <w:rPr>
        <w:sz w:val="8"/>
        <w:lang w:val="de-CH"/>
      </w:rPr>
    </w:pPr>
    <w:r>
      <w:rPr>
        <w:noProof/>
        <w:lang w:val="de-CH" w:eastAsia="de-CH"/>
      </w:rPr>
      <w:drawing>
        <wp:inline distT="0" distB="0" distL="0" distR="0" wp14:anchorId="10C586EA" wp14:editId="04D58B70">
          <wp:extent cx="2686050" cy="806450"/>
          <wp:effectExtent l="1905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VR+e1zSuAOJOdzY7EnPLVmmlgNebf1myajT57J78tEFMJ24ng4p+avRLcncHwM3nHpS3tqbB5APwt/Ti9QMA==" w:salt="X+7hr3N0IaCjiD0R10Tncg=="/>
  <w:defaultTabStop w:val="709"/>
  <w:hyphenationZone w:val="425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4A"/>
    <w:rsid w:val="00012D18"/>
    <w:rsid w:val="00015BD1"/>
    <w:rsid w:val="00046991"/>
    <w:rsid w:val="00054F29"/>
    <w:rsid w:val="000606F4"/>
    <w:rsid w:val="000633EE"/>
    <w:rsid w:val="000D5ABF"/>
    <w:rsid w:val="000F3F2C"/>
    <w:rsid w:val="001826CD"/>
    <w:rsid w:val="001931BD"/>
    <w:rsid w:val="001A7F4C"/>
    <w:rsid w:val="001B225E"/>
    <w:rsid w:val="00227E41"/>
    <w:rsid w:val="002319AF"/>
    <w:rsid w:val="00272FAE"/>
    <w:rsid w:val="00290013"/>
    <w:rsid w:val="002907F5"/>
    <w:rsid w:val="002C6E6E"/>
    <w:rsid w:val="002F3FD0"/>
    <w:rsid w:val="00313345"/>
    <w:rsid w:val="0036026E"/>
    <w:rsid w:val="00377FCB"/>
    <w:rsid w:val="0038262B"/>
    <w:rsid w:val="003A11DC"/>
    <w:rsid w:val="003B5F1A"/>
    <w:rsid w:val="00401692"/>
    <w:rsid w:val="004035C6"/>
    <w:rsid w:val="00410D1C"/>
    <w:rsid w:val="00433FAA"/>
    <w:rsid w:val="00443E63"/>
    <w:rsid w:val="00446372"/>
    <w:rsid w:val="004601A3"/>
    <w:rsid w:val="004821B1"/>
    <w:rsid w:val="00483DAB"/>
    <w:rsid w:val="00493B6C"/>
    <w:rsid w:val="004A10E1"/>
    <w:rsid w:val="004A4E59"/>
    <w:rsid w:val="004F56BF"/>
    <w:rsid w:val="004F71AF"/>
    <w:rsid w:val="00517948"/>
    <w:rsid w:val="00542721"/>
    <w:rsid w:val="00572AD0"/>
    <w:rsid w:val="00594B03"/>
    <w:rsid w:val="005B23AC"/>
    <w:rsid w:val="005C2786"/>
    <w:rsid w:val="006123E7"/>
    <w:rsid w:val="006662CA"/>
    <w:rsid w:val="006B3CD3"/>
    <w:rsid w:val="006B76A1"/>
    <w:rsid w:val="006E342F"/>
    <w:rsid w:val="006F124A"/>
    <w:rsid w:val="006F7BFF"/>
    <w:rsid w:val="0070607B"/>
    <w:rsid w:val="0074391A"/>
    <w:rsid w:val="00744A4B"/>
    <w:rsid w:val="00770B39"/>
    <w:rsid w:val="00783E29"/>
    <w:rsid w:val="00787F39"/>
    <w:rsid w:val="00792D08"/>
    <w:rsid w:val="008159B7"/>
    <w:rsid w:val="00822B8E"/>
    <w:rsid w:val="00831C31"/>
    <w:rsid w:val="00835B17"/>
    <w:rsid w:val="0083784E"/>
    <w:rsid w:val="00854774"/>
    <w:rsid w:val="00865386"/>
    <w:rsid w:val="008A656C"/>
    <w:rsid w:val="008E795A"/>
    <w:rsid w:val="00903EE5"/>
    <w:rsid w:val="00917530"/>
    <w:rsid w:val="0098311A"/>
    <w:rsid w:val="009873D2"/>
    <w:rsid w:val="009A3FDD"/>
    <w:rsid w:val="009B255B"/>
    <w:rsid w:val="009B49D2"/>
    <w:rsid w:val="009C5FF9"/>
    <w:rsid w:val="009E3096"/>
    <w:rsid w:val="00A2671B"/>
    <w:rsid w:val="00A46B6C"/>
    <w:rsid w:val="00B01255"/>
    <w:rsid w:val="00B21863"/>
    <w:rsid w:val="00B26523"/>
    <w:rsid w:val="00B37E58"/>
    <w:rsid w:val="00B50734"/>
    <w:rsid w:val="00B527B6"/>
    <w:rsid w:val="00B62688"/>
    <w:rsid w:val="00B91470"/>
    <w:rsid w:val="00B91598"/>
    <w:rsid w:val="00BB00D1"/>
    <w:rsid w:val="00BF2A31"/>
    <w:rsid w:val="00C0064A"/>
    <w:rsid w:val="00C23654"/>
    <w:rsid w:val="00C301E4"/>
    <w:rsid w:val="00C76FEC"/>
    <w:rsid w:val="00C867D6"/>
    <w:rsid w:val="00C92C19"/>
    <w:rsid w:val="00C92DD4"/>
    <w:rsid w:val="00C9571A"/>
    <w:rsid w:val="00CA0DF0"/>
    <w:rsid w:val="00CF04DA"/>
    <w:rsid w:val="00CF2FAE"/>
    <w:rsid w:val="00D267F0"/>
    <w:rsid w:val="00D27FE2"/>
    <w:rsid w:val="00D50AFD"/>
    <w:rsid w:val="00DA4EF6"/>
    <w:rsid w:val="00DA5D08"/>
    <w:rsid w:val="00DC2D53"/>
    <w:rsid w:val="00DE0DCE"/>
    <w:rsid w:val="00E966F1"/>
    <w:rsid w:val="00F2297E"/>
    <w:rsid w:val="00F54FFA"/>
    <w:rsid w:val="00F91D5C"/>
    <w:rsid w:val="00FC2A00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646053AE"/>
  <w15:docId w15:val="{7F4F6004-5A9D-4E04-B0F8-32D4A02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1A3"/>
    <w:rPr>
      <w:rFonts w:ascii="Arial Narrow" w:hAnsi="Arial Narrow"/>
      <w:sz w:val="28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01A3"/>
    <w:pPr>
      <w:keepNext/>
      <w:tabs>
        <w:tab w:val="left" w:pos="5103"/>
      </w:tabs>
      <w:outlineLvl w:val="0"/>
    </w:pPr>
    <w:rPr>
      <w:b/>
      <w:sz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601A3"/>
    <w:pPr>
      <w:keepNext/>
      <w:jc w:val="center"/>
      <w:outlineLvl w:val="1"/>
    </w:pPr>
    <w:rPr>
      <w:sz w:val="72"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01A3"/>
    <w:pPr>
      <w:keepNext/>
      <w:ind w:left="-70" w:right="-282"/>
      <w:outlineLvl w:val="2"/>
    </w:pPr>
    <w:rPr>
      <w:rFonts w:ascii="Matisse ITC" w:hAnsi="Matisse ITC"/>
      <w:b/>
      <w:noProof/>
      <w:spacing w:val="106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236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236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23654"/>
    <w:rPr>
      <w:rFonts w:ascii="Cambria" w:hAnsi="Cambria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460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23654"/>
    <w:rPr>
      <w:rFonts w:ascii="Arial Narrow" w:hAnsi="Arial Narrow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60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23654"/>
    <w:rPr>
      <w:rFonts w:ascii="Arial Narrow" w:hAnsi="Arial Narrow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17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23654"/>
    <w:rPr>
      <w:rFonts w:ascii="Times New Roman" w:hAnsi="Times New Roman" w:cs="Times New Roman"/>
      <w:sz w:val="2"/>
    </w:rPr>
  </w:style>
  <w:style w:type="character" w:styleId="Hyperlink">
    <w:name w:val="Hyperlink"/>
    <w:basedOn w:val="Absatz-Standardschriftart"/>
    <w:uiPriority w:val="99"/>
    <w:rsid w:val="004F56BF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schule-oberkirch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chule-oberkirch.ch/eintrittk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l_t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a5fcf-132c-49cc-b412-457f088f8d99" xsi:nil="true"/>
    <lcf76f155ced4ddcb4097134ff3c332f xmlns="f1c0a01f-c6d6-4522-8522-07abd0f84e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A4152F81C1640913870531C5E0598" ma:contentTypeVersion="17" ma:contentTypeDescription="Ein neues Dokument erstellen." ma:contentTypeScope="" ma:versionID="eb76ce71d0b93d689bc9889b0f85c81e">
  <xsd:schema xmlns:xsd="http://www.w3.org/2001/XMLSchema" xmlns:xs="http://www.w3.org/2001/XMLSchema" xmlns:p="http://schemas.microsoft.com/office/2006/metadata/properties" xmlns:ns2="f1c0a01f-c6d6-4522-8522-07abd0f84eae" xmlns:ns3="12da5fcf-132c-49cc-b412-457f088f8d99" targetNamespace="http://schemas.microsoft.com/office/2006/metadata/properties" ma:root="true" ma:fieldsID="e3a999a822e3eb4379391b6b7d7d6930" ns2:_="" ns3:_="">
    <xsd:import namespace="f1c0a01f-c6d6-4522-8522-07abd0f84eae"/>
    <xsd:import namespace="12da5fcf-132c-49cc-b412-457f088f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a01f-c6d6-4522-8522-07abd0f84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661845c-6314-4843-86f1-5e3af629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5fcf-132c-49cc-b412-457f088f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24bffb-2a75-4d34-aa3f-36126d0adcca}" ma:internalName="TaxCatchAll" ma:showField="CatchAllData" ma:web="12da5fcf-132c-49cc-b412-457f088f8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D578-DEBF-4669-A948-384BFD21E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08522-14FF-439F-A65D-05B116DEF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4C16C-F451-4A11-9B3F-940E4011F420}">
  <ds:schemaRefs>
    <ds:schemaRef ds:uri="http://schemas.microsoft.com/office/2006/metadata/properties"/>
    <ds:schemaRef ds:uri="http://schemas.microsoft.com/office/infopath/2007/PartnerControls"/>
    <ds:schemaRef ds:uri="12da5fcf-132c-49cc-b412-457f088f8d99"/>
    <ds:schemaRef ds:uri="f1c0a01f-c6d6-4522-8522-07abd0f84eae"/>
  </ds:schemaRefs>
</ds:datastoreItem>
</file>

<file path=customXml/itemProps4.xml><?xml version="1.0" encoding="utf-8"?>
<ds:datastoreItem xmlns:ds="http://schemas.openxmlformats.org/officeDocument/2006/customXml" ds:itemID="{24C7EF62-4A56-4D99-9790-9D1974F8B73F}"/>
</file>

<file path=docProps/app.xml><?xml version="1.0" encoding="utf-8"?>
<Properties xmlns="http://schemas.openxmlformats.org/officeDocument/2006/extended-properties" xmlns:vt="http://schemas.openxmlformats.org/officeDocument/2006/docPropsVTypes">
  <Template>schl_tea.dot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Kindergarten-Anmeldung</vt:lpstr>
    </vt:vector>
  </TitlesOfParts>
  <Company>Schule Oberkirch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Kindergarten-Anmeldung</dc:title>
  <dc:creator>Schule Oberkirch</dc:creator>
  <cp:lastModifiedBy>Habermacher Erika</cp:lastModifiedBy>
  <cp:revision>8</cp:revision>
  <cp:lastPrinted>2022-11-08T15:18:00Z</cp:lastPrinted>
  <dcterms:created xsi:type="dcterms:W3CDTF">2022-10-18T15:22:00Z</dcterms:created>
  <dcterms:modified xsi:type="dcterms:W3CDTF">2023-09-07T12:59:00Z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0x010100E1FA4152F81C1640913870531C5E0598</vt:lpwstr>
  </property>
  <property fmtid="{D5CDD505-2E9C-101B-9397-08002B2CF9AE}" pid="3" name="MediaServiceImageTags">
    <vt:lpwstr/>
  </property>
</Properties>
</file>